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D0" w:rsidRPr="00873CD0" w:rsidRDefault="00873CD0" w:rsidP="00873CD0">
      <w:pPr>
        <w:overflowPunct/>
        <w:jc w:val="center"/>
        <w:textAlignment w:val="auto"/>
        <w:rPr>
          <w:rFonts w:ascii="Segoe UI" w:hAnsi="Segoe UI" w:cs="Segoe UI"/>
          <w:b/>
          <w:bCs/>
          <w:sz w:val="99"/>
          <w:szCs w:val="99"/>
          <w:lang w:bidi="he-IL"/>
        </w:rPr>
      </w:pPr>
      <w:r w:rsidRPr="00873CD0">
        <w:rPr>
          <w:rFonts w:ascii="Segoe UI" w:hAnsi="Segoe UI" w:cs="Segoe UI"/>
          <w:b/>
          <w:bCs/>
          <w:noProof/>
          <w:sz w:val="99"/>
          <w:szCs w:val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-577215</wp:posOffset>
            </wp:positionV>
            <wp:extent cx="3023235" cy="2419350"/>
            <wp:effectExtent l="0" t="0" r="571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hop LOGO_Interreg gestal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CD0">
        <w:rPr>
          <w:rFonts w:ascii="Segoe UI" w:hAnsi="Segoe UI" w:cs="Segoe UI"/>
          <w:b/>
          <w:bCs/>
          <w:sz w:val="99"/>
          <w:szCs w:val="99"/>
          <w:lang w:bidi="he-IL"/>
        </w:rPr>
        <w:t>Ihre</w:t>
      </w:r>
    </w:p>
    <w:p w:rsidR="00873CD0" w:rsidRPr="00873CD0" w:rsidRDefault="00873CD0" w:rsidP="00873CD0">
      <w:pPr>
        <w:overflowPunct/>
        <w:textAlignment w:val="auto"/>
        <w:rPr>
          <w:rFonts w:ascii="Segoe UI" w:hAnsi="Segoe UI" w:cs="Segoe UI"/>
          <w:b/>
          <w:bCs/>
          <w:sz w:val="99"/>
          <w:szCs w:val="99"/>
          <w:lang w:bidi="he-IL"/>
        </w:rPr>
      </w:pPr>
      <w:r w:rsidRPr="00873CD0">
        <w:rPr>
          <w:rFonts w:ascii="Segoe UI" w:hAnsi="Segoe UI" w:cs="Segoe UI"/>
          <w:b/>
          <w:bCs/>
          <w:sz w:val="99"/>
          <w:szCs w:val="99"/>
          <w:lang w:bidi="he-IL"/>
        </w:rPr>
        <w:t>Projektidee</w:t>
      </w:r>
    </w:p>
    <w:p w:rsidR="00873CD0" w:rsidRPr="00873CD0" w:rsidRDefault="00873CD0" w:rsidP="00873CD0">
      <w:pPr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overflowPunct/>
        <w:jc w:val="center"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  <w:r w:rsidRPr="00873CD0">
        <w:rPr>
          <w:rFonts w:ascii="Segoe UI" w:hAnsi="Segoe UI" w:cs="Segoe UI"/>
          <w:b/>
          <w:bCs/>
          <w:sz w:val="30"/>
          <w:szCs w:val="30"/>
          <w:lang w:bidi="he-IL"/>
        </w:rPr>
        <w:t>Inhalt der Projektidee</w:t>
      </w: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  <w:bookmarkStart w:id="0" w:name="_GoBack"/>
      <w:bookmarkEnd w:id="0"/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overflowPunct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overflowPunct/>
        <w:jc w:val="center"/>
        <w:textAlignment w:val="auto"/>
        <w:rPr>
          <w:rFonts w:ascii="Segoe UI" w:hAnsi="Segoe UI" w:cs="Segoe UI"/>
          <w:b/>
          <w:bCs/>
          <w:sz w:val="30"/>
          <w:szCs w:val="30"/>
          <w:lang w:bidi="he-IL"/>
        </w:rPr>
      </w:pPr>
      <w:r w:rsidRPr="00873CD0">
        <w:rPr>
          <w:rFonts w:ascii="Segoe UI" w:hAnsi="Segoe UI" w:cs="Segoe UI"/>
          <w:b/>
          <w:bCs/>
          <w:sz w:val="30"/>
          <w:szCs w:val="30"/>
          <w:lang w:bidi="he-IL"/>
        </w:rPr>
        <w:t>Ziel der Projektidee</w:t>
      </w: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E71223" w:rsidRPr="00873CD0" w:rsidRDefault="00873CD0" w:rsidP="00873CD0">
      <w:pPr>
        <w:jc w:val="center"/>
        <w:rPr>
          <w:rFonts w:ascii="Segoe UI" w:hAnsi="Segoe UI" w:cs="Segoe UI"/>
          <w:b/>
          <w:bCs/>
          <w:sz w:val="30"/>
          <w:szCs w:val="30"/>
          <w:lang w:bidi="he-IL"/>
        </w:rPr>
      </w:pPr>
      <w:r w:rsidRPr="00873CD0">
        <w:rPr>
          <w:rFonts w:ascii="Segoe UI" w:hAnsi="Segoe UI" w:cs="Segoe UI"/>
          <w:b/>
          <w:bCs/>
          <w:sz w:val="30"/>
          <w:szCs w:val="30"/>
          <w:lang w:bidi="he-IL"/>
        </w:rPr>
        <w:t>Mögliche Projektpartner</w:t>
      </w: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Pr="00873CD0" w:rsidRDefault="00873CD0" w:rsidP="00873CD0">
      <w:pPr>
        <w:shd w:val="clear" w:color="auto" w:fill="D9D9D9" w:themeFill="background1" w:themeFillShade="D9"/>
        <w:rPr>
          <w:rFonts w:ascii="Segoe UI" w:hAnsi="Segoe UI" w:cs="Segoe UI"/>
          <w:b/>
          <w:bCs/>
          <w:sz w:val="30"/>
          <w:szCs w:val="30"/>
          <w:lang w:bidi="he-IL"/>
        </w:rPr>
      </w:pPr>
    </w:p>
    <w:p w:rsidR="00873CD0" w:rsidRDefault="00873CD0" w:rsidP="00873CD0">
      <w:pPr>
        <w:shd w:val="clear" w:color="auto" w:fill="D9D9D9" w:themeFill="background1" w:themeFillShade="D9"/>
      </w:pPr>
    </w:p>
    <w:sectPr w:rsidR="00873CD0"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0" w:rsidRDefault="00873CD0">
      <w:r>
        <w:separator/>
      </w:r>
    </w:p>
  </w:endnote>
  <w:endnote w:type="continuationSeparator" w:id="0">
    <w:p w:rsidR="00873CD0" w:rsidRDefault="008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E7122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873CD0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drawing>
        <wp:inline distT="0" distB="0" distL="0" distR="0">
          <wp:extent cx="6153150" cy="579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Leiste Interreg, EU, CH, CH-Kantone, 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0" w:rsidRDefault="00873CD0">
      <w:r>
        <w:separator/>
      </w:r>
    </w:p>
  </w:footnote>
  <w:footnote w:type="continuationSeparator" w:id="0">
    <w:p w:rsidR="00873CD0" w:rsidRDefault="0087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12521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73CD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71223" w:rsidRDefault="00E7122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0"/>
    <w:rsid w:val="00125217"/>
    <w:rsid w:val="00283A0F"/>
    <w:rsid w:val="00873CD0"/>
    <w:rsid w:val="00E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56098"/>
  <w15:chartTrackingRefBased/>
  <w15:docId w15:val="{449465CF-C49F-4E3D-B026-83C702B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BA789FFD.dotm</Template>
  <TotalTime>0</TotalTime>
  <Pages>1</Pages>
  <Words>10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Daniela (RPT)</dc:creator>
  <cp:keywords/>
  <dc:description/>
  <cp:lastModifiedBy>Kaufmann, Daniela (RPT)</cp:lastModifiedBy>
  <cp:revision>1</cp:revision>
  <cp:lastPrinted>1998-05-14T07:36:00Z</cp:lastPrinted>
  <dcterms:created xsi:type="dcterms:W3CDTF">2020-03-31T12:25:00Z</dcterms:created>
  <dcterms:modified xsi:type="dcterms:W3CDTF">2020-03-31T12:30:00Z</dcterms:modified>
</cp:coreProperties>
</file>