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F" w:rsidRPr="00E81986" w:rsidRDefault="005C0CDF" w:rsidP="00B94262">
      <w:pPr>
        <w:rPr>
          <w:rFonts w:ascii="Calibri" w:hAnsi="Calibri"/>
          <w:b/>
          <w:sz w:val="36"/>
          <w:szCs w:val="36"/>
        </w:rPr>
      </w:pPr>
      <w:r w:rsidRPr="00E81986">
        <w:rPr>
          <w:rFonts w:ascii="Calibri" w:hAnsi="Calibri"/>
          <w:b/>
          <w:sz w:val="36"/>
          <w:szCs w:val="36"/>
        </w:rPr>
        <w:t>Projektskizze</w:t>
      </w:r>
    </w:p>
    <w:p w:rsidR="005C0CDF" w:rsidRPr="005C0CDF" w:rsidRDefault="005C0CDF">
      <w:pPr>
        <w:rPr>
          <w:rFonts w:asciiTheme="minorHAnsi" w:hAnsiTheme="minorHAnsi"/>
          <w:sz w:val="20"/>
        </w:rPr>
      </w:pPr>
      <w:r>
        <w:br/>
      </w:r>
      <w:r w:rsidRPr="005C0CDF">
        <w:rPr>
          <w:rFonts w:ascii="Calibri" w:hAnsi="Calibri"/>
          <w:sz w:val="22"/>
          <w:szCs w:val="22"/>
        </w:rPr>
        <w:t xml:space="preserve">Die Projektskizze soll eine kurze Beschreibung des Projekts und </w:t>
      </w:r>
      <w:r w:rsidR="00B84146">
        <w:rPr>
          <w:rFonts w:ascii="Calibri" w:hAnsi="Calibri"/>
          <w:sz w:val="22"/>
          <w:szCs w:val="22"/>
        </w:rPr>
        <w:t>seiner</w:t>
      </w:r>
      <w:r w:rsidRPr="005C0CDF">
        <w:rPr>
          <w:rFonts w:ascii="Calibri" w:hAnsi="Calibri"/>
          <w:sz w:val="22"/>
          <w:szCs w:val="22"/>
        </w:rPr>
        <w:t xml:space="preserve"> Durchführung darstellen und eine </w:t>
      </w:r>
      <w:r w:rsidR="00EC1101">
        <w:rPr>
          <w:rFonts w:ascii="Calibri" w:hAnsi="Calibri"/>
          <w:sz w:val="22"/>
          <w:szCs w:val="22"/>
        </w:rPr>
        <w:t>erste Einschätzung</w:t>
      </w:r>
      <w:r w:rsidRPr="005C0CDF">
        <w:rPr>
          <w:rFonts w:ascii="Calibri" w:hAnsi="Calibri"/>
          <w:sz w:val="22"/>
          <w:szCs w:val="22"/>
        </w:rPr>
        <w:t xml:space="preserve"> der Förderfähigkeit </w:t>
      </w:r>
      <w:r w:rsidR="00EF3BD4" w:rsidRPr="00EF3BD4">
        <w:rPr>
          <w:rFonts w:ascii="Calibri" w:hAnsi="Calibri"/>
          <w:sz w:val="22"/>
          <w:szCs w:val="22"/>
        </w:rPr>
        <w:t>im Rahmen des Interreg V-Programms „Alpenrhein-Bodensee-Hochrhein</w:t>
      </w:r>
      <w:r w:rsidR="00E314C0">
        <w:rPr>
          <w:rFonts w:ascii="Calibri" w:hAnsi="Calibri"/>
          <w:sz w:val="22"/>
          <w:szCs w:val="22"/>
        </w:rPr>
        <w:t>“</w:t>
      </w:r>
      <w:r w:rsidR="00EF3BD4">
        <w:rPr>
          <w:rFonts w:ascii="Calibri" w:hAnsi="Calibri"/>
          <w:sz w:val="22"/>
          <w:szCs w:val="22"/>
        </w:rPr>
        <w:t xml:space="preserve"> </w:t>
      </w:r>
      <w:r w:rsidRPr="005C0CDF">
        <w:rPr>
          <w:rFonts w:ascii="Calibri" w:hAnsi="Calibri"/>
          <w:sz w:val="22"/>
          <w:szCs w:val="22"/>
        </w:rPr>
        <w:t>ermöglichen</w:t>
      </w:r>
      <w:r w:rsidRPr="005C0CDF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br/>
      </w: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51113A" w:rsidTr="00E81986">
        <w:trPr>
          <w:trHeight w:hRule="exact" w:val="397"/>
        </w:trPr>
        <w:tc>
          <w:tcPr>
            <w:tcW w:w="9643" w:type="dxa"/>
            <w:tcBorders>
              <w:top w:val="single" w:sz="8" w:space="0" w:color="auto"/>
              <w:bottom w:val="nil"/>
            </w:tcBorders>
            <w:shd w:val="solid" w:color="BFBFBF" w:themeColor="background1" w:themeShade="BF" w:fill="auto"/>
          </w:tcPr>
          <w:p w:rsidR="0051113A" w:rsidRPr="00E81986" w:rsidRDefault="00E81986" w:rsidP="00B84146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 w:rsidRPr="00E81986">
              <w:rPr>
                <w:rFonts w:ascii="Calibri" w:hAnsi="Calibri"/>
                <w:b/>
                <w:sz w:val="28"/>
                <w:szCs w:val="28"/>
              </w:rPr>
              <w:t xml:space="preserve">1. Projekttitel </w:t>
            </w:r>
            <w:r w:rsidRPr="00E81986">
              <w:rPr>
                <w:rFonts w:ascii="Calibri" w:hAnsi="Calibri"/>
                <w:sz w:val="20"/>
              </w:rPr>
              <w:t>(&lt; 200 Zeichen)</w:t>
            </w:r>
          </w:p>
        </w:tc>
      </w:tr>
      <w:tr w:rsidR="00D73883" w:rsidRPr="00D73883" w:rsidTr="00B94262">
        <w:trPr>
          <w:trHeight w:hRule="exact" w:val="697"/>
        </w:trPr>
        <w:tc>
          <w:tcPr>
            <w:tcW w:w="9643" w:type="dxa"/>
            <w:tcBorders>
              <w:top w:val="nil"/>
            </w:tcBorders>
            <w:shd w:val="clear" w:color="auto" w:fill="auto"/>
          </w:tcPr>
          <w:p w:rsidR="00D73883" w:rsidRPr="00E81986" w:rsidRDefault="00A340C2" w:rsidP="00B43ED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81986" w:rsidRDefault="00E81986">
      <w:pPr>
        <w:rPr>
          <w:sz w:val="16"/>
        </w:rPr>
      </w:pP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1"/>
      </w:tblGrid>
      <w:tr w:rsidR="00E81986" w:rsidTr="00175C73">
        <w:trPr>
          <w:trHeight w:hRule="exact" w:val="397"/>
        </w:trPr>
        <w:tc>
          <w:tcPr>
            <w:tcW w:w="9641" w:type="dxa"/>
            <w:tcBorders>
              <w:top w:val="single" w:sz="8" w:space="0" w:color="auto"/>
              <w:bottom w:val="nil"/>
            </w:tcBorders>
            <w:shd w:val="solid" w:color="BFBFBF" w:themeColor="background1" w:themeShade="BF" w:fill="auto"/>
          </w:tcPr>
          <w:p w:rsidR="00E81986" w:rsidRPr="00E81986" w:rsidRDefault="00AE0A07" w:rsidP="00AE0A07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E81986" w:rsidRPr="00E81986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Angaben zum Lead-Partner</w:t>
            </w:r>
          </w:p>
        </w:tc>
      </w:tr>
      <w:tr w:rsidR="00E81986" w:rsidRPr="00D73883" w:rsidTr="00175C73">
        <w:trPr>
          <w:trHeight w:hRule="exact" w:val="2495"/>
        </w:trPr>
        <w:tc>
          <w:tcPr>
            <w:tcW w:w="9641" w:type="dxa"/>
            <w:tcBorders>
              <w:top w:val="nil"/>
              <w:bottom w:val="nil"/>
            </w:tcBorders>
            <w:shd w:val="clear" w:color="auto" w:fill="auto"/>
          </w:tcPr>
          <w:p w:rsidR="00AE0A07" w:rsidRPr="00E81986" w:rsidRDefault="00AE0A07" w:rsidP="00C47AB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Vorname: 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47AB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47AB4">
              <w:rPr>
                <w:rFonts w:ascii="Calibri" w:hAnsi="Calibri"/>
                <w:sz w:val="22"/>
                <w:szCs w:val="22"/>
              </w:rPr>
            </w:r>
            <w:r w:rsidR="00C47AB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end"/>
            </w:r>
            <w:r w:rsidR="00013F74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Nachname: 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47AB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47AB4">
              <w:rPr>
                <w:rFonts w:ascii="Calibri" w:hAnsi="Calibri"/>
                <w:sz w:val="22"/>
                <w:szCs w:val="22"/>
              </w:rPr>
            </w:r>
            <w:r w:rsidR="00C47AB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br/>
              <w:t>Organisation:</w:t>
            </w:r>
            <w:r w:rsidR="00C47A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47AB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47AB4">
              <w:rPr>
                <w:rFonts w:ascii="Calibri" w:hAnsi="Calibri"/>
                <w:sz w:val="22"/>
                <w:szCs w:val="22"/>
              </w:rPr>
            </w:r>
            <w:r w:rsidR="00C47AB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AE0A07">
              <w:rPr>
                <w:rFonts w:ascii="Calibri" w:hAnsi="Calibri"/>
                <w:sz w:val="22"/>
                <w:szCs w:val="22"/>
              </w:rPr>
              <w:t>Straße, Nr.: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47AB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47AB4">
              <w:rPr>
                <w:rFonts w:ascii="Calibri" w:hAnsi="Calibri"/>
                <w:sz w:val="22"/>
                <w:szCs w:val="22"/>
              </w:rPr>
            </w:r>
            <w:r w:rsidR="00C47AB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AE0A07">
              <w:rPr>
                <w:rFonts w:ascii="Calibri" w:hAnsi="Calibri"/>
                <w:sz w:val="22"/>
                <w:szCs w:val="22"/>
              </w:rPr>
              <w:t>PLZ, Ort:</w:t>
            </w:r>
            <w:r w:rsidR="00B841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A547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54711">
              <w:rPr>
                <w:rFonts w:ascii="Calibri" w:hAnsi="Calibri"/>
                <w:sz w:val="22"/>
                <w:szCs w:val="22"/>
              </w:rPr>
            </w:r>
            <w:r w:rsidR="00A547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A54711">
              <w:rPr>
                <w:rFonts w:ascii="Calibri" w:hAnsi="Calibri"/>
                <w:sz w:val="22"/>
                <w:szCs w:val="22"/>
              </w:rPr>
              <w:br/>
            </w:r>
            <w:r w:rsidRPr="00AE0A07">
              <w:rPr>
                <w:rFonts w:ascii="Calibri" w:hAnsi="Calibri"/>
                <w:sz w:val="22"/>
                <w:szCs w:val="22"/>
              </w:rPr>
              <w:t>Staat</w:t>
            </w:r>
            <w:r w:rsidR="009B6453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A547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54711">
              <w:rPr>
                <w:rFonts w:ascii="Calibri" w:hAnsi="Calibri"/>
                <w:sz w:val="22"/>
                <w:szCs w:val="22"/>
              </w:rPr>
            </w:r>
            <w:r w:rsidR="00A547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/>
                <w:sz w:val="22"/>
                <w:szCs w:val="22"/>
              </w:rPr>
              <w:br/>
            </w:r>
            <w:r w:rsidRPr="00AE0A07">
              <w:rPr>
                <w:rFonts w:ascii="Calibri" w:hAnsi="Calibri"/>
                <w:sz w:val="22"/>
                <w:szCs w:val="22"/>
              </w:rPr>
              <w:t>Telefon</w:t>
            </w:r>
            <w:r w:rsidR="00616BD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A547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54711">
              <w:rPr>
                <w:rFonts w:ascii="Calibri" w:hAnsi="Calibri"/>
                <w:sz w:val="22"/>
                <w:szCs w:val="22"/>
              </w:rPr>
            </w:r>
            <w:r w:rsidR="00A547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>
              <w:rPr>
                <w:rFonts w:ascii="Calibri" w:hAnsi="Calibri"/>
                <w:sz w:val="22"/>
                <w:szCs w:val="22"/>
              </w:rPr>
              <w:br/>
            </w:r>
            <w:r w:rsidRPr="00AE0A07">
              <w:rPr>
                <w:rFonts w:ascii="Calibri" w:hAnsi="Calibri"/>
                <w:sz w:val="22"/>
                <w:szCs w:val="22"/>
              </w:rPr>
              <w:t>E-Mail: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A547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54711">
              <w:rPr>
                <w:rFonts w:ascii="Calibri" w:hAnsi="Calibri"/>
                <w:sz w:val="22"/>
                <w:szCs w:val="22"/>
              </w:rPr>
            </w:r>
            <w:r w:rsidR="00A547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end"/>
            </w:r>
            <w:bookmarkStart w:id="5" w:name="_GoBack"/>
            <w:bookmarkEnd w:id="4"/>
            <w:bookmarkEnd w:id="5"/>
            <w:r>
              <w:rPr>
                <w:rFonts w:ascii="Calibri" w:hAnsi="Calibri"/>
                <w:sz w:val="22"/>
                <w:szCs w:val="22"/>
              </w:rPr>
              <w:br/>
            </w:r>
            <w:r w:rsidRPr="00AE0A07">
              <w:rPr>
                <w:rFonts w:ascii="Calibri" w:hAnsi="Calibri"/>
                <w:sz w:val="22"/>
                <w:szCs w:val="22"/>
              </w:rPr>
              <w:t>Internet:</w:t>
            </w:r>
            <w:r w:rsidR="00616B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A547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54711">
              <w:rPr>
                <w:rFonts w:ascii="Calibri" w:hAnsi="Calibri"/>
                <w:sz w:val="22"/>
                <w:szCs w:val="22"/>
              </w:rPr>
            </w:r>
            <w:r w:rsidR="00A547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013F74" w:rsidRPr="00D73883" w:rsidTr="00EC18C6">
        <w:trPr>
          <w:trHeight w:hRule="exact" w:val="65"/>
        </w:trPr>
        <w:tc>
          <w:tcPr>
            <w:tcW w:w="9641" w:type="dxa"/>
            <w:tcBorders>
              <w:top w:val="nil"/>
              <w:bottom w:val="nil"/>
            </w:tcBorders>
            <w:shd w:val="clear" w:color="auto" w:fill="auto"/>
          </w:tcPr>
          <w:p w:rsidR="00013F74" w:rsidRDefault="00EC18C6" w:rsidP="00013F7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fgdfgdfg</w:t>
            </w:r>
          </w:p>
        </w:tc>
      </w:tr>
      <w:tr w:rsidR="00EC18C6" w:rsidRPr="00D73883" w:rsidTr="00175C73">
        <w:trPr>
          <w:trHeight w:hRule="exact" w:val="65"/>
        </w:trPr>
        <w:tc>
          <w:tcPr>
            <w:tcW w:w="9641" w:type="dxa"/>
            <w:tcBorders>
              <w:top w:val="nil"/>
            </w:tcBorders>
            <w:shd w:val="clear" w:color="auto" w:fill="auto"/>
          </w:tcPr>
          <w:p w:rsidR="00EC18C6" w:rsidRDefault="00EC18C6" w:rsidP="00013F7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ljdfljsdlfjdl</w:t>
            </w:r>
          </w:p>
        </w:tc>
      </w:tr>
    </w:tbl>
    <w:p w:rsidR="00E81986" w:rsidRDefault="00E81986">
      <w:pPr>
        <w:rPr>
          <w:sz w:val="16"/>
        </w:rPr>
      </w:pP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9C4011" w:rsidTr="00276178">
        <w:trPr>
          <w:trHeight w:hRule="exact" w:val="737"/>
        </w:trPr>
        <w:tc>
          <w:tcPr>
            <w:tcW w:w="9643" w:type="dxa"/>
            <w:tcBorders>
              <w:top w:val="single" w:sz="8" w:space="0" w:color="auto"/>
              <w:bottom w:val="nil"/>
            </w:tcBorders>
            <w:shd w:val="solid" w:color="BFBFBF" w:themeColor="background1" w:themeShade="BF" w:fill="auto"/>
          </w:tcPr>
          <w:p w:rsidR="009C4011" w:rsidRPr="00E81986" w:rsidRDefault="00276178" w:rsidP="00CB2F9C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 w:rsidRPr="00276178">
              <w:rPr>
                <w:rFonts w:ascii="Calibri" w:hAnsi="Calibri"/>
                <w:b/>
                <w:sz w:val="28"/>
                <w:szCs w:val="28"/>
              </w:rPr>
              <w:t>3. Angaben zu weiteren Partnern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</w:r>
            <w:r w:rsidRPr="00276178">
              <w:rPr>
                <w:rFonts w:ascii="Calibri" w:hAnsi="Calibri"/>
                <w:sz w:val="20"/>
              </w:rPr>
              <w:t xml:space="preserve">Bitte geben Sie </w:t>
            </w:r>
            <w:r w:rsidRPr="00211078">
              <w:rPr>
                <w:rFonts w:ascii="Calibri" w:hAnsi="Calibri"/>
                <w:sz w:val="20"/>
              </w:rPr>
              <w:t>Namen</w:t>
            </w:r>
            <w:r w:rsidR="008B368D" w:rsidRPr="00211078">
              <w:rPr>
                <w:rFonts w:ascii="Calibri" w:hAnsi="Calibri"/>
                <w:sz w:val="20"/>
              </w:rPr>
              <w:t xml:space="preserve">, Adresse und nach Möglichkeit die Kontaktperson </w:t>
            </w:r>
            <w:r w:rsidR="00CB2F9C" w:rsidRPr="00211078">
              <w:rPr>
                <w:rFonts w:ascii="Calibri" w:hAnsi="Calibri"/>
                <w:sz w:val="20"/>
              </w:rPr>
              <w:t xml:space="preserve">von </w:t>
            </w:r>
            <w:r w:rsidRPr="00211078">
              <w:rPr>
                <w:rFonts w:ascii="Calibri" w:hAnsi="Calibri"/>
                <w:sz w:val="20"/>
              </w:rPr>
              <w:t>weitere</w:t>
            </w:r>
            <w:r w:rsidR="00CB2F9C" w:rsidRPr="00211078">
              <w:rPr>
                <w:rFonts w:ascii="Calibri" w:hAnsi="Calibri"/>
                <w:sz w:val="20"/>
              </w:rPr>
              <w:t>n</w:t>
            </w:r>
            <w:r w:rsidRPr="00211078">
              <w:rPr>
                <w:rFonts w:ascii="Calibri" w:hAnsi="Calibri"/>
                <w:sz w:val="20"/>
              </w:rPr>
              <w:t xml:space="preserve"> Partne</w:t>
            </w:r>
            <w:r w:rsidR="00CB2F9C" w:rsidRPr="00211078">
              <w:rPr>
                <w:rFonts w:ascii="Calibri" w:hAnsi="Calibri"/>
                <w:sz w:val="20"/>
              </w:rPr>
              <w:t>rn</w:t>
            </w:r>
            <w:r w:rsidRPr="00211078">
              <w:rPr>
                <w:rFonts w:ascii="Calibri" w:hAnsi="Calibri"/>
                <w:sz w:val="20"/>
              </w:rPr>
              <w:t xml:space="preserve"> </w:t>
            </w:r>
            <w:r w:rsidRPr="00276178">
              <w:rPr>
                <w:rFonts w:ascii="Calibri" w:hAnsi="Calibri"/>
                <w:sz w:val="20"/>
              </w:rPr>
              <w:t>an</w:t>
            </w:r>
            <w:r w:rsidR="00B84146">
              <w:rPr>
                <w:rFonts w:ascii="Calibri" w:hAnsi="Calibri"/>
                <w:sz w:val="20"/>
              </w:rPr>
              <w:t>.</w:t>
            </w:r>
          </w:p>
        </w:tc>
      </w:tr>
      <w:tr w:rsidR="009C4011" w:rsidRPr="00D73883" w:rsidTr="00C30679">
        <w:trPr>
          <w:trHeight w:val="1134"/>
        </w:trPr>
        <w:tc>
          <w:tcPr>
            <w:tcW w:w="9643" w:type="dxa"/>
            <w:tcBorders>
              <w:top w:val="nil"/>
            </w:tcBorders>
            <w:shd w:val="clear" w:color="auto" w:fill="auto"/>
          </w:tcPr>
          <w:p w:rsidR="00276178" w:rsidRPr="00E81986" w:rsidRDefault="00A340C2" w:rsidP="00013F7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75C73" w:rsidRDefault="00175C73">
      <w:pPr>
        <w:rPr>
          <w:sz w:val="16"/>
        </w:rPr>
      </w:pP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276178" w:rsidTr="00097105">
        <w:trPr>
          <w:trHeight w:hRule="exact" w:val="397"/>
        </w:trPr>
        <w:tc>
          <w:tcPr>
            <w:tcW w:w="9643" w:type="dxa"/>
            <w:tcBorders>
              <w:top w:val="single" w:sz="8" w:space="0" w:color="auto"/>
              <w:bottom w:val="nil"/>
            </w:tcBorders>
            <w:shd w:val="solid" w:color="BFBFBF" w:themeColor="background1" w:themeShade="BF" w:fill="auto"/>
          </w:tcPr>
          <w:p w:rsidR="00276178" w:rsidRPr="00E81986" w:rsidRDefault="00276178" w:rsidP="00097105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 w:rsidRPr="00276178">
              <w:rPr>
                <w:rFonts w:ascii="Calibri" w:hAnsi="Calibri"/>
                <w:b/>
                <w:sz w:val="28"/>
                <w:szCs w:val="28"/>
              </w:rPr>
              <w:t>4. Geplanter Durchführungszeitraum</w:t>
            </w:r>
          </w:p>
        </w:tc>
      </w:tr>
      <w:tr w:rsidR="00276178" w:rsidRPr="00D73883" w:rsidTr="009E4B07">
        <w:trPr>
          <w:trHeight w:hRule="exact" w:val="894"/>
        </w:trPr>
        <w:tc>
          <w:tcPr>
            <w:tcW w:w="9643" w:type="dxa"/>
            <w:tcBorders>
              <w:top w:val="nil"/>
            </w:tcBorders>
            <w:shd w:val="clear" w:color="auto" w:fill="auto"/>
          </w:tcPr>
          <w:p w:rsidR="00276178" w:rsidRPr="00E81986" w:rsidRDefault="00276178" w:rsidP="00A340C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Projektstart: </w:t>
            </w:r>
            <w:r w:rsidR="00A340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A340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340C2">
              <w:rPr>
                <w:rFonts w:ascii="Calibri" w:hAnsi="Calibri"/>
                <w:sz w:val="22"/>
                <w:szCs w:val="22"/>
              </w:rPr>
            </w:r>
            <w:r w:rsidR="00A340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="002D3512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Projektende: </w:t>
            </w:r>
            <w:r w:rsidR="002D351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2D351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D3512">
              <w:rPr>
                <w:rFonts w:ascii="Calibri" w:hAnsi="Calibri"/>
                <w:sz w:val="22"/>
                <w:szCs w:val="22"/>
              </w:rPr>
            </w:r>
            <w:r w:rsidR="002D351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D351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D351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D351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D351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D351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D351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9E4B07" w:rsidRDefault="009E4B07">
      <w:pPr>
        <w:rPr>
          <w:sz w:val="16"/>
        </w:rPr>
      </w:pP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2817CA" w:rsidTr="00192157">
        <w:trPr>
          <w:trHeight w:hRule="exact" w:val="1928"/>
        </w:trPr>
        <w:tc>
          <w:tcPr>
            <w:tcW w:w="9643" w:type="dxa"/>
            <w:shd w:val="solid" w:color="BFBFBF" w:themeColor="background1" w:themeShade="BF" w:fill="auto"/>
          </w:tcPr>
          <w:p w:rsidR="002817CA" w:rsidRPr="00E81986" w:rsidRDefault="002817CA" w:rsidP="004B031A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 w:rsidRPr="002817CA">
              <w:rPr>
                <w:rFonts w:ascii="Calibri" w:hAnsi="Calibri"/>
                <w:b/>
                <w:sz w:val="28"/>
                <w:szCs w:val="28"/>
              </w:rPr>
              <w:t xml:space="preserve">5. Projektzusammenfassung </w:t>
            </w:r>
            <w:r w:rsidRPr="00CA1911">
              <w:rPr>
                <w:rFonts w:ascii="Calibri" w:hAnsi="Calibri"/>
                <w:sz w:val="20"/>
              </w:rPr>
              <w:t>(</w:t>
            </w:r>
            <w:r w:rsidR="00985F55">
              <w:rPr>
                <w:rFonts w:ascii="Calibri" w:hAnsi="Calibri"/>
                <w:sz w:val="20"/>
              </w:rPr>
              <w:t xml:space="preserve">Richtwert: </w:t>
            </w:r>
            <w:r w:rsidR="00EC1101">
              <w:rPr>
                <w:rFonts w:ascii="Calibri" w:hAnsi="Calibri"/>
                <w:sz w:val="20"/>
              </w:rPr>
              <w:t>6</w:t>
            </w:r>
            <w:r w:rsidRPr="00CA1911">
              <w:rPr>
                <w:rFonts w:ascii="Calibri" w:hAnsi="Calibri"/>
                <w:sz w:val="20"/>
              </w:rPr>
              <w:t>.000 Zeichen)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</w:r>
            <w:r w:rsidR="00CA1911" w:rsidRPr="00A455B3">
              <w:rPr>
                <w:rFonts w:ascii="Calibri" w:hAnsi="Calibri"/>
                <w:sz w:val="20"/>
              </w:rPr>
              <w:t>Geben Sie bitte einen kurzen Überblick über Ihr Projekt und beschreiben Sie:</w:t>
            </w:r>
            <w:r w:rsidR="00CA1911" w:rsidRPr="00A455B3">
              <w:rPr>
                <w:rFonts w:ascii="Calibri" w:hAnsi="Calibri"/>
                <w:sz w:val="20"/>
              </w:rPr>
              <w:br/>
              <w:t>a) die grenzüberschreitende Herausforderung im Programmgebiet, der sich Ihr Projekt</w:t>
            </w:r>
            <w:r w:rsidR="00FD3A81">
              <w:rPr>
                <w:rFonts w:ascii="Calibri" w:hAnsi="Calibri"/>
                <w:sz w:val="20"/>
              </w:rPr>
              <w:t xml:space="preserve"> nachhaltig stellen wird</w:t>
            </w:r>
            <w:r w:rsidR="00B84146">
              <w:rPr>
                <w:rFonts w:ascii="Calibri" w:hAnsi="Calibri"/>
                <w:sz w:val="20"/>
              </w:rPr>
              <w:br/>
              <w:t xml:space="preserve">b) das </w:t>
            </w:r>
            <w:r w:rsidR="00CA1911" w:rsidRPr="00A455B3">
              <w:rPr>
                <w:rFonts w:ascii="Calibri" w:hAnsi="Calibri"/>
                <w:sz w:val="20"/>
              </w:rPr>
              <w:t>Projektziel und die erwartete Veränderung, die Ihr Projekt im Vergleich zur jetzigen</w:t>
            </w:r>
            <w:r w:rsidR="00FD3A81">
              <w:rPr>
                <w:rFonts w:ascii="Calibri" w:hAnsi="Calibri"/>
                <w:sz w:val="20"/>
              </w:rPr>
              <w:t xml:space="preserve"> Situation herbeiführen soll</w:t>
            </w:r>
            <w:r w:rsidR="00CA1911" w:rsidRPr="00A455B3">
              <w:rPr>
                <w:rFonts w:ascii="Calibri" w:hAnsi="Calibri"/>
                <w:sz w:val="20"/>
              </w:rPr>
              <w:br/>
              <w:t>c) die wesentlichen Ergebnisse des Pr</w:t>
            </w:r>
            <w:r w:rsidR="00B84146">
              <w:rPr>
                <w:rFonts w:ascii="Calibri" w:hAnsi="Calibri"/>
                <w:sz w:val="20"/>
              </w:rPr>
              <w:t>ojekts und wer davon profitiert</w:t>
            </w:r>
            <w:r w:rsidR="00CA1911" w:rsidRPr="00A455B3">
              <w:rPr>
                <w:rFonts w:ascii="Calibri" w:hAnsi="Calibri"/>
                <w:sz w:val="20"/>
              </w:rPr>
              <w:br/>
              <w:t>d) Ihre geplante Herangehensweise und weshalb ein grenzüberschreitender Ansatz notwendig</w:t>
            </w:r>
            <w:r w:rsidR="00B84146">
              <w:rPr>
                <w:rFonts w:ascii="Calibri" w:hAnsi="Calibri"/>
                <w:sz w:val="20"/>
              </w:rPr>
              <w:t xml:space="preserve"> ist</w:t>
            </w:r>
            <w:r w:rsidR="00CA1911" w:rsidRPr="00A455B3">
              <w:rPr>
                <w:rFonts w:ascii="Calibri" w:hAnsi="Calibri"/>
                <w:sz w:val="20"/>
              </w:rPr>
              <w:br/>
              <w:t>e) was an Ihrem Projekt neu / innovativ ist</w:t>
            </w:r>
            <w:r w:rsidR="00CA1911" w:rsidRPr="00A455B3">
              <w:rPr>
                <w:rFonts w:ascii="Calibri" w:hAnsi="Calibri"/>
                <w:sz w:val="20"/>
              </w:rPr>
              <w:br/>
            </w:r>
          </w:p>
        </w:tc>
      </w:tr>
      <w:tr w:rsidR="002817CA" w:rsidRPr="00D73883" w:rsidTr="00192157">
        <w:trPr>
          <w:trHeight w:val="1202"/>
        </w:trPr>
        <w:tc>
          <w:tcPr>
            <w:tcW w:w="9643" w:type="dxa"/>
            <w:shd w:val="clear" w:color="auto" w:fill="auto"/>
          </w:tcPr>
          <w:p w:rsidR="002817CA" w:rsidRPr="00E81986" w:rsidRDefault="006E49AD" w:rsidP="006E49A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92157" w:rsidRDefault="00192157">
      <w:pPr>
        <w:rPr>
          <w:sz w:val="16"/>
        </w:rPr>
      </w:pPr>
    </w:p>
    <w:p w:rsidR="006E49AD" w:rsidRDefault="006E49AD">
      <w:pPr>
        <w:overflowPunct/>
        <w:autoSpaceDE/>
        <w:autoSpaceDN/>
        <w:adjustRightInd/>
        <w:textAlignment w:val="auto"/>
        <w:rPr>
          <w:sz w:val="16"/>
        </w:rPr>
      </w:pPr>
      <w:r>
        <w:rPr>
          <w:sz w:val="16"/>
        </w:rPr>
        <w:br w:type="page"/>
      </w:r>
    </w:p>
    <w:p w:rsidR="006E49AD" w:rsidRDefault="006E49AD">
      <w:pPr>
        <w:rPr>
          <w:sz w:val="16"/>
        </w:rPr>
      </w:pP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6E49AD" w:rsidRPr="00E81986" w:rsidTr="00D807B9">
        <w:trPr>
          <w:trHeight w:hRule="exact" w:val="1284"/>
        </w:trPr>
        <w:tc>
          <w:tcPr>
            <w:tcW w:w="9643" w:type="dxa"/>
            <w:shd w:val="solid" w:color="BFBFBF" w:themeColor="background1" w:themeShade="BF" w:fill="auto"/>
          </w:tcPr>
          <w:p w:rsidR="006E49AD" w:rsidRPr="00E81986" w:rsidRDefault="006E49AD" w:rsidP="00D807B9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  <w:r w:rsidRPr="00FD3A81">
              <w:rPr>
                <w:rFonts w:ascii="Calibri" w:hAnsi="Calibri"/>
                <w:b/>
                <w:sz w:val="26"/>
                <w:szCs w:val="26"/>
              </w:rPr>
              <w:t>.</w:t>
            </w:r>
            <w:r w:rsidRPr="00FD3A81">
              <w:rPr>
                <w:sz w:val="26"/>
                <w:szCs w:val="26"/>
              </w:rPr>
              <w:t xml:space="preserve"> </w:t>
            </w:r>
            <w:r w:rsidRPr="00FD3A81">
              <w:rPr>
                <w:rFonts w:ascii="Calibri" w:hAnsi="Calibri"/>
                <w:b/>
                <w:sz w:val="26"/>
                <w:szCs w:val="26"/>
              </w:rPr>
              <w:t xml:space="preserve"> Zu welchen Outputindikatoren des Programms kann Ihr Projekt einen Beitrag leisten?</w:t>
            </w:r>
            <w:r w:rsidRPr="00FD3A81">
              <w:rPr>
                <w:rFonts w:ascii="Calibri" w:hAnsi="Calibri"/>
                <w:b/>
                <w:szCs w:val="24"/>
              </w:rPr>
              <w:br/>
            </w:r>
            <w:r w:rsidRPr="00FD3A81">
              <w:rPr>
                <w:rFonts w:ascii="Calibri" w:hAnsi="Calibri"/>
                <w:sz w:val="20"/>
              </w:rPr>
              <w:t>Mehrfachantworten sind möglich. Entsprechend können auch Indikatoren verschiedener Bereiche</w:t>
            </w:r>
            <w:r w:rsidRPr="00A455B3">
              <w:rPr>
                <w:rFonts w:ascii="Calibri" w:hAnsi="Calibri"/>
                <w:sz w:val="20"/>
              </w:rPr>
              <w:t xml:space="preserve"> ausgewählt werden.</w:t>
            </w:r>
            <w:r>
              <w:rPr>
                <w:rFonts w:ascii="Calibri" w:hAnsi="Calibri"/>
                <w:sz w:val="20"/>
              </w:rPr>
              <w:t xml:space="preserve"> Aus</w:t>
            </w:r>
            <w:r w:rsidRPr="00537805">
              <w:rPr>
                <w:rFonts w:ascii="Calibri" w:hAnsi="Calibri"/>
                <w:sz w:val="20"/>
              </w:rPr>
              <w:t xml:space="preserve"> dem Dokument "Ziele und </w:t>
            </w:r>
            <w:r>
              <w:rPr>
                <w:rFonts w:ascii="Calibri" w:hAnsi="Calibri"/>
                <w:sz w:val="20"/>
              </w:rPr>
              <w:t>Indikatoren</w:t>
            </w:r>
            <w:r w:rsidRPr="00537805">
              <w:rPr>
                <w:rFonts w:ascii="Calibri" w:hAnsi="Calibri"/>
                <w:sz w:val="20"/>
              </w:rPr>
              <w:t xml:space="preserve"> des</w:t>
            </w:r>
            <w:r>
              <w:rPr>
                <w:rFonts w:ascii="Calibri" w:hAnsi="Calibri"/>
                <w:sz w:val="20"/>
              </w:rPr>
              <w:t xml:space="preserve"> Interreg-</w:t>
            </w:r>
            <w:r w:rsidRPr="00537805">
              <w:rPr>
                <w:rFonts w:ascii="Calibri" w:hAnsi="Calibri"/>
                <w:sz w:val="20"/>
              </w:rPr>
              <w:t>Programms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02844">
              <w:rPr>
                <w:rFonts w:ascii="Calibri" w:hAnsi="Calibri"/>
                <w:sz w:val="20"/>
              </w:rPr>
              <w:t>Alpenrhein-Bodensee-Hochrhein</w:t>
            </w:r>
            <w:r w:rsidRPr="00537805">
              <w:rPr>
                <w:rFonts w:ascii="Calibri" w:hAnsi="Calibri"/>
                <w:sz w:val="20"/>
              </w:rPr>
              <w:t xml:space="preserve">" sind die </w:t>
            </w:r>
            <w:r>
              <w:rPr>
                <w:rFonts w:ascii="Calibri" w:hAnsi="Calibri"/>
                <w:sz w:val="20"/>
              </w:rPr>
              <w:t xml:space="preserve">Ergebnis- und </w:t>
            </w:r>
            <w:r w:rsidRPr="00537805">
              <w:rPr>
                <w:rFonts w:ascii="Calibri" w:hAnsi="Calibri"/>
                <w:sz w:val="20"/>
              </w:rPr>
              <w:t>Outputindikatoren im Kontext zu</w:t>
            </w:r>
            <w:r>
              <w:rPr>
                <w:rFonts w:ascii="Calibri" w:hAnsi="Calibri"/>
                <w:sz w:val="20"/>
              </w:rPr>
              <w:t xml:space="preserve"> den </w:t>
            </w:r>
            <w:r w:rsidRPr="00537805">
              <w:rPr>
                <w:rFonts w:ascii="Calibri" w:hAnsi="Calibri"/>
                <w:sz w:val="20"/>
              </w:rPr>
              <w:t xml:space="preserve">spezifischen Zielen </w:t>
            </w:r>
            <w:r>
              <w:rPr>
                <w:rFonts w:ascii="Calibri" w:hAnsi="Calibri"/>
                <w:sz w:val="20"/>
              </w:rPr>
              <w:t>des Programms ersichtlich</w:t>
            </w:r>
            <w:r w:rsidRPr="00CA191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E49AD" w:rsidRPr="00E81986" w:rsidTr="00D807B9">
        <w:trPr>
          <w:trHeight w:hRule="exact" w:val="11176"/>
        </w:trPr>
        <w:tc>
          <w:tcPr>
            <w:tcW w:w="9643" w:type="dxa"/>
            <w:shd w:val="clear" w:color="auto" w:fill="auto"/>
          </w:tcPr>
          <w:p w:rsidR="006E49AD" w:rsidRDefault="006E49AD" w:rsidP="00D807B9">
            <w:pPr>
              <w:spacing w:before="40" w:after="4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7805"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>Erweiterung der grenzüberschreitenden Forschungskapazitäten / Steigerung der Forschungs- und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537805"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>Innovationsfähigkeit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color w:val="000000"/>
                <w:sz w:val="22"/>
                <w:szCs w:val="22"/>
              </w:rPr>
            </w:r>
            <w:r w:rsidR="0021107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37805">
              <w:rPr>
                <w:rFonts w:ascii="Calibri" w:hAnsi="Calibri"/>
                <w:color w:val="000000"/>
                <w:sz w:val="22"/>
                <w:szCs w:val="22"/>
              </w:rPr>
              <w:t>Im Projekt sind Wissenschaftler/innen grenzüberschreitend aktiv.</w:t>
            </w:r>
          </w:p>
          <w:p w:rsidR="006E49AD" w:rsidRDefault="006E49AD" w:rsidP="00D807B9">
            <w:pPr>
              <w:spacing w:before="40" w:after="4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color w:val="000000"/>
                <w:sz w:val="22"/>
                <w:szCs w:val="22"/>
              </w:rPr>
            </w:r>
            <w:r w:rsidR="0021107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37805">
              <w:rPr>
                <w:rFonts w:ascii="Calibri" w:hAnsi="Calibri"/>
                <w:color w:val="000000"/>
                <w:sz w:val="22"/>
                <w:szCs w:val="22"/>
              </w:rPr>
              <w:t>Im Projekt werden Forschungskooperationen unterstützt.</w:t>
            </w:r>
          </w:p>
          <w:p w:rsidR="006E49AD" w:rsidRDefault="006E49AD" w:rsidP="00D807B9">
            <w:pPr>
              <w:spacing w:before="40" w:after="4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color w:val="000000"/>
                <w:sz w:val="22"/>
                <w:szCs w:val="22"/>
              </w:rPr>
            </w:r>
            <w:r w:rsidR="0021107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Im Projekt nehmen Forschungseinrichtungen an grenzübergreifenden Forschungsvorhaben teil.</w:t>
            </w:r>
          </w:p>
          <w:p w:rsidR="006E49AD" w:rsidRDefault="006E49AD" w:rsidP="00D807B9">
            <w:pPr>
              <w:spacing w:before="40" w:after="4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color w:val="000000"/>
                <w:sz w:val="22"/>
                <w:szCs w:val="22"/>
              </w:rPr>
            </w:r>
            <w:r w:rsidR="0021107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37805">
              <w:rPr>
                <w:rFonts w:ascii="Calibri" w:hAnsi="Calibri"/>
                <w:color w:val="000000"/>
                <w:sz w:val="22"/>
                <w:szCs w:val="22"/>
              </w:rPr>
              <w:t xml:space="preserve">Im Projekt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werden Cluster- oder Netzwerkstrukturen gefördert.</w:t>
            </w:r>
          </w:p>
          <w:p w:rsidR="006E49AD" w:rsidRDefault="006E49AD" w:rsidP="00D807B9">
            <w:pPr>
              <w:spacing w:before="40" w:after="4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color w:val="000000"/>
                <w:sz w:val="22"/>
                <w:szCs w:val="22"/>
              </w:rPr>
            </w:r>
            <w:r w:rsidR="0021107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Aufgrund des Projektes entstehen neue oder verbesserte Produkte und Verfahren.</w:t>
            </w:r>
          </w:p>
          <w:p w:rsidR="006E49AD" w:rsidRDefault="006E49AD" w:rsidP="00D807B9">
            <w:pPr>
              <w:spacing w:before="40" w:after="4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color w:val="000000"/>
                <w:sz w:val="22"/>
                <w:szCs w:val="22"/>
              </w:rPr>
            </w:r>
            <w:r w:rsidR="0021107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Im Projekt nehmen Unternehmen an grenzübergreifenden Forschungsvorhaben teil.</w:t>
            </w:r>
          </w:p>
          <w:p w:rsidR="006E49AD" w:rsidRDefault="006E49AD" w:rsidP="00D807B9">
            <w:pPr>
              <w:spacing w:before="40" w:after="40"/>
              <w:ind w:left="323" w:hanging="22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49AD" w:rsidRDefault="006E49AD" w:rsidP="00D807B9">
            <w:pPr>
              <w:spacing w:before="40" w:after="40"/>
              <w:ind w:left="323" w:hanging="227"/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>Verbe</w:t>
            </w:r>
            <w:r w:rsidRPr="00075CB7"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>sserung des Fachkräfteangebotes</w:t>
            </w:r>
          </w:p>
          <w:p w:rsidR="006E49AD" w:rsidRDefault="006E49AD" w:rsidP="00D807B9">
            <w:pPr>
              <w:spacing w:before="40" w:after="40"/>
              <w:ind w:left="1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sz w:val="22"/>
                <w:szCs w:val="22"/>
              </w:rPr>
            </w:r>
            <w:r w:rsidR="002110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Personen nehmen an gemeinsamen lokalen Beschäftigungsinitiativen oder Weiterbildungs-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 maßnahmen teil.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sz w:val="22"/>
                <w:szCs w:val="22"/>
              </w:rPr>
            </w:r>
            <w:r w:rsidR="002110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Personen nehmen an Projekten zur Gleichstellung von Frauen und Männern, der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 Chancengleichheit und der sozialen Inklusion teil.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sz w:val="22"/>
                <w:szCs w:val="22"/>
              </w:rPr>
            </w:r>
            <w:r w:rsidR="002110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Personen nehmen an Aus- und Weiterbildungsprogrammen zur Förderung von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 Jugendbeschäftigung, Bildungsanboten und Berufs- und Hochschulbildung teil.</w:t>
            </w:r>
          </w:p>
          <w:p w:rsidR="006E49AD" w:rsidRDefault="006E49AD" w:rsidP="00D807B9">
            <w:pPr>
              <w:spacing w:before="40" w:after="40"/>
              <w:ind w:left="144"/>
              <w:rPr>
                <w:rFonts w:ascii="Calibri" w:hAnsi="Calibri"/>
                <w:sz w:val="22"/>
                <w:szCs w:val="22"/>
              </w:rPr>
            </w:pPr>
          </w:p>
          <w:p w:rsidR="006E49AD" w:rsidRPr="00192157" w:rsidRDefault="006E49AD" w:rsidP="00D807B9">
            <w:pPr>
              <w:spacing w:before="40" w:after="40"/>
              <w:ind w:left="144"/>
              <w:rPr>
                <w:rFonts w:ascii="Calibri" w:hAnsi="Calibri"/>
                <w:sz w:val="22"/>
                <w:szCs w:val="22"/>
              </w:rPr>
            </w:pPr>
            <w:r w:rsidRPr="00075CB7"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>Energieeffizienz und Nutzung erneuerbarer Energien / Gemeinsames Natur- und Kulturerbe /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br/>
            </w:r>
            <w:r w:rsidRPr="00075CB7"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>Biodiversität / Verringerung der Luftverschmutzung einschl. der klimaschädlichen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Luftverschmutzung</w:t>
            </w:r>
          </w:p>
          <w:p w:rsidR="006E49AD" w:rsidRDefault="006E49AD" w:rsidP="00D807B9">
            <w:pPr>
              <w:spacing w:before="40" w:after="40"/>
              <w:ind w:left="1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sz w:val="22"/>
                <w:szCs w:val="22"/>
              </w:rPr>
            </w:r>
            <w:r w:rsidR="002110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Das Projekt bewirkt einen Rückgang an</w:t>
            </w:r>
            <w:r w:rsidRPr="00075CB7">
              <w:rPr>
                <w:rFonts w:ascii="Calibri" w:hAnsi="Calibri"/>
                <w:sz w:val="22"/>
                <w:szCs w:val="22"/>
              </w:rPr>
              <w:t xml:space="preserve"> Treibhausgasemissionen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075CB7">
              <w:rPr>
                <w:rFonts w:ascii="Calibri" w:hAnsi="Calibri"/>
                <w:sz w:val="22"/>
                <w:szCs w:val="22"/>
              </w:rPr>
              <w:t xml:space="preserve">in Tonnen </w:t>
            </w:r>
            <w:r>
              <w:rPr>
                <w:rFonts w:ascii="Calibri" w:hAnsi="Calibri"/>
                <w:sz w:val="22"/>
                <w:szCs w:val="22"/>
              </w:rPr>
              <w:t>CO</w:t>
            </w:r>
            <w:r w:rsidRPr="00075CB7">
              <w:rPr>
                <w:rFonts w:ascii="Calibri" w:hAnsi="Calibri"/>
                <w:sz w:val="22"/>
                <w:szCs w:val="22"/>
              </w:rPr>
              <w:t>² Äquivalenten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sz w:val="22"/>
                <w:szCs w:val="22"/>
              </w:rPr>
            </w:r>
            <w:r w:rsidR="002110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Die Kooperation hat verbesserte Umweltbedingungen zur Folge.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sz w:val="22"/>
                <w:szCs w:val="22"/>
              </w:rPr>
            </w:r>
            <w:r w:rsidR="002110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Durch das Projekt werden gemeinsame Strategien im Bereich Energieeffizienz und erneuerbare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 Energien erarbeitet.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sz w:val="22"/>
                <w:szCs w:val="22"/>
              </w:rPr>
            </w:r>
            <w:r w:rsidR="002110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Durch das Projekt entstehen neue Produkte zur Steigerung der Attraktivität des gemeinsamen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 Natur- und Kulturerbes.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sz w:val="22"/>
                <w:szCs w:val="22"/>
              </w:rPr>
            </w:r>
            <w:r w:rsidR="002110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Durch das Projekt werden Natur- und Kulturerbeeinrichtungen unterstützt.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sz w:val="22"/>
                <w:szCs w:val="22"/>
              </w:rPr>
            </w:r>
            <w:r w:rsidR="002110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Durch das Projekt werden Habitate zum Zweck eines besseren Erhaltungszustandes unterstützt.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sz w:val="22"/>
                <w:szCs w:val="22"/>
              </w:rPr>
            </w:r>
            <w:r w:rsidR="002110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Die Kooperation dient dem Erhalt der Biodiversität.</w:t>
            </w:r>
          </w:p>
          <w:p w:rsidR="006E49AD" w:rsidRDefault="006E49AD" w:rsidP="00D807B9">
            <w:pPr>
              <w:spacing w:before="40" w:after="40"/>
              <w:ind w:left="144"/>
              <w:rPr>
                <w:rFonts w:ascii="Calibri" w:hAnsi="Calibri"/>
                <w:sz w:val="22"/>
                <w:szCs w:val="22"/>
              </w:rPr>
            </w:pPr>
          </w:p>
          <w:p w:rsidR="006E49AD" w:rsidRDefault="006E49AD" w:rsidP="00D807B9">
            <w:pPr>
              <w:spacing w:before="40" w:after="40"/>
              <w:ind w:left="144"/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Institutionelle Zusammenarbeit und bürgerschaftliches Engagement </w:t>
            </w:r>
          </w:p>
          <w:p w:rsidR="006E49AD" w:rsidRPr="00E81986" w:rsidRDefault="006E49AD" w:rsidP="00D807B9">
            <w:pPr>
              <w:spacing w:before="40" w:after="40"/>
              <w:ind w:left="1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sz w:val="22"/>
                <w:szCs w:val="22"/>
              </w:rPr>
            </w:r>
            <w:r w:rsidR="002110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Das Projekt fördert und etabliert eine institutionelle Kooperation.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sz w:val="22"/>
                <w:szCs w:val="22"/>
              </w:rPr>
            </w:r>
            <w:r w:rsidR="002110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Im Rahmen des Projektes nehmen Personen an Veranstaltungen zur Steigerung des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 bürgerschaftlichen Engagements teil.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11078">
              <w:rPr>
                <w:rFonts w:ascii="Calibri" w:hAnsi="Calibri"/>
                <w:sz w:val="22"/>
                <w:szCs w:val="22"/>
              </w:rPr>
            </w:r>
            <w:r w:rsidR="002110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Die Beteiligung am Projekt erfolgt im Rahmen eines Kleinprojektefonds.</w:t>
            </w:r>
          </w:p>
        </w:tc>
      </w:tr>
    </w:tbl>
    <w:p w:rsidR="006E49AD" w:rsidRDefault="006E49AD">
      <w:pPr>
        <w:rPr>
          <w:sz w:val="16"/>
        </w:rPr>
      </w:pPr>
    </w:p>
    <w:p w:rsidR="00192157" w:rsidRDefault="00192157">
      <w:pPr>
        <w:overflowPunct/>
        <w:autoSpaceDE/>
        <w:autoSpaceDN/>
        <w:adjustRightInd/>
        <w:textAlignment w:val="auto"/>
        <w:rPr>
          <w:sz w:val="16"/>
        </w:rPr>
      </w:pPr>
      <w:r>
        <w:rPr>
          <w:sz w:val="16"/>
        </w:rPr>
        <w:br w:type="page"/>
      </w:r>
    </w:p>
    <w:p w:rsidR="00CA1911" w:rsidRDefault="00CA1911">
      <w:pPr>
        <w:rPr>
          <w:sz w:val="16"/>
        </w:rPr>
      </w:pP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690D52" w:rsidTr="00097105">
        <w:trPr>
          <w:trHeight w:hRule="exact" w:val="737"/>
        </w:trPr>
        <w:tc>
          <w:tcPr>
            <w:tcW w:w="9643" w:type="dxa"/>
            <w:tcBorders>
              <w:top w:val="single" w:sz="8" w:space="0" w:color="auto"/>
              <w:bottom w:val="nil"/>
            </w:tcBorders>
            <w:shd w:val="solid" w:color="BFBFBF" w:themeColor="background1" w:themeShade="BF" w:fill="auto"/>
          </w:tcPr>
          <w:p w:rsidR="00690D52" w:rsidRPr="00E81986" w:rsidRDefault="00690D52" w:rsidP="00BB7B12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</w:t>
            </w:r>
            <w:r w:rsidRPr="00276178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BB7B12">
              <w:rPr>
                <w:rFonts w:ascii="Calibri" w:hAnsi="Calibri"/>
                <w:b/>
                <w:sz w:val="28"/>
                <w:szCs w:val="28"/>
              </w:rPr>
              <w:t>Projektphasen</w:t>
            </w:r>
            <w:r w:rsidR="00BB7B12">
              <w:rPr>
                <w:rFonts w:ascii="Calibri" w:hAnsi="Calibri"/>
                <w:b/>
                <w:sz w:val="28"/>
                <w:szCs w:val="28"/>
              </w:rPr>
              <w:br/>
            </w:r>
            <w:r w:rsidRPr="00276178">
              <w:rPr>
                <w:rFonts w:ascii="Calibri" w:hAnsi="Calibri"/>
                <w:sz w:val="20"/>
              </w:rPr>
              <w:t>B</w:t>
            </w:r>
            <w:r>
              <w:rPr>
                <w:rFonts w:ascii="Calibri" w:hAnsi="Calibri"/>
                <w:sz w:val="20"/>
              </w:rPr>
              <w:t xml:space="preserve">eschreiben </w:t>
            </w:r>
            <w:r w:rsidRPr="00276178">
              <w:rPr>
                <w:rFonts w:ascii="Calibri" w:hAnsi="Calibri"/>
                <w:sz w:val="20"/>
              </w:rPr>
              <w:t xml:space="preserve">Sie </w:t>
            </w:r>
            <w:r>
              <w:rPr>
                <w:rFonts w:ascii="Calibri" w:hAnsi="Calibri"/>
                <w:sz w:val="20"/>
              </w:rPr>
              <w:t>die wesentlichen Projektphasen des Projektes</w:t>
            </w:r>
          </w:p>
        </w:tc>
      </w:tr>
      <w:tr w:rsidR="00690D52" w:rsidRPr="00D73883" w:rsidTr="00B43ED7">
        <w:trPr>
          <w:trHeight w:val="2138"/>
        </w:trPr>
        <w:tc>
          <w:tcPr>
            <w:tcW w:w="9643" w:type="dxa"/>
            <w:tcBorders>
              <w:top w:val="nil"/>
            </w:tcBorders>
            <w:shd w:val="clear" w:color="auto" w:fill="auto"/>
          </w:tcPr>
          <w:p w:rsidR="00BB7B12" w:rsidRDefault="004551C0" w:rsidP="00BB7B12">
            <w:pPr>
              <w:tabs>
                <w:tab w:val="left" w:pos="2848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Projektphase 1: </w:t>
            </w:r>
            <w:r w:rsidR="00B43ED7">
              <w:rPr>
                <w:rFonts w:ascii="Calibri" w:hAnsi="Calibri"/>
                <w:sz w:val="22"/>
                <w:szCs w:val="22"/>
              </w:rPr>
              <w:t xml:space="preserve">von </w:t>
            </w:r>
            <w:r w:rsidR="00B43ED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B43ED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43ED7">
              <w:rPr>
                <w:rFonts w:ascii="Calibri" w:hAnsi="Calibri"/>
                <w:sz w:val="22"/>
                <w:szCs w:val="22"/>
              </w:rPr>
            </w:r>
            <w:r w:rsidR="00B43ED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="00B43ED7">
              <w:rPr>
                <w:rFonts w:ascii="Calibri" w:hAnsi="Calibri"/>
                <w:sz w:val="22"/>
                <w:szCs w:val="22"/>
              </w:rPr>
              <w:t xml:space="preserve"> bis </w:t>
            </w:r>
            <w:r w:rsidR="00B43ED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B43ED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43ED7">
              <w:rPr>
                <w:rFonts w:ascii="Calibri" w:hAnsi="Calibri"/>
                <w:sz w:val="22"/>
                <w:szCs w:val="22"/>
              </w:rPr>
            </w:r>
            <w:r w:rsidR="00B43ED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  <w:p w:rsidR="00B43ED7" w:rsidRDefault="00B43ED7" w:rsidP="00BB7B12">
            <w:pPr>
              <w:tabs>
                <w:tab w:val="left" w:pos="2848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Beschreibung: </w:t>
            </w:r>
            <w:r w:rsidR="00A340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A340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340C2">
              <w:rPr>
                <w:rFonts w:ascii="Calibri" w:hAnsi="Calibri"/>
                <w:sz w:val="22"/>
                <w:szCs w:val="22"/>
              </w:rPr>
            </w:r>
            <w:r w:rsidR="00A340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  <w:p w:rsidR="00BB7B12" w:rsidRDefault="00BB7B12" w:rsidP="00BB7B12">
            <w:pPr>
              <w:tabs>
                <w:tab w:val="left" w:pos="2848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B7B12" w:rsidRDefault="00B43ED7" w:rsidP="00BB7B1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Projektphase 2: von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bis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43ED7" w:rsidRDefault="00B43ED7" w:rsidP="00BB7B1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Beschreibung: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B7B12" w:rsidRDefault="00BB7B12" w:rsidP="00BB7B1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43ED7" w:rsidRDefault="00B43ED7" w:rsidP="00B43ED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Projektphase 3: von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bis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90D52" w:rsidRPr="00E81986" w:rsidRDefault="00BB7B12" w:rsidP="00B43ED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B43ED7">
              <w:rPr>
                <w:rFonts w:ascii="Calibri" w:hAnsi="Calibri"/>
                <w:sz w:val="22"/>
                <w:szCs w:val="22"/>
              </w:rPr>
              <w:t xml:space="preserve">eschreibung: </w:t>
            </w:r>
            <w:r w:rsidR="00B43ED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43ED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43ED7">
              <w:rPr>
                <w:rFonts w:ascii="Calibri" w:hAnsi="Calibri"/>
                <w:sz w:val="22"/>
                <w:szCs w:val="22"/>
              </w:rPr>
            </w:r>
            <w:r w:rsidR="00B43ED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075CB7" w:rsidRDefault="00075CB7">
      <w:pPr>
        <w:rPr>
          <w:sz w:val="16"/>
        </w:rPr>
      </w:pPr>
    </w:p>
    <w:p w:rsidR="00A95B28" w:rsidRDefault="00A95B28">
      <w:pPr>
        <w:rPr>
          <w:sz w:val="16"/>
        </w:rPr>
      </w:pP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A95B28" w:rsidTr="003B5D61">
        <w:trPr>
          <w:trHeight w:hRule="exact" w:val="737"/>
        </w:trPr>
        <w:tc>
          <w:tcPr>
            <w:tcW w:w="9643" w:type="dxa"/>
            <w:tcBorders>
              <w:top w:val="single" w:sz="8" w:space="0" w:color="auto"/>
              <w:bottom w:val="nil"/>
            </w:tcBorders>
            <w:shd w:val="solid" w:color="BFBFBF" w:themeColor="background1" w:themeShade="BF" w:fill="auto"/>
          </w:tcPr>
          <w:p w:rsidR="00A95B28" w:rsidRPr="00E81986" w:rsidRDefault="00A95B28" w:rsidP="00EC1101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</w:t>
            </w:r>
            <w:r w:rsidRPr="00276178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EC1101">
              <w:rPr>
                <w:rFonts w:ascii="Calibri" w:hAnsi="Calibri"/>
                <w:b/>
                <w:sz w:val="28"/>
                <w:szCs w:val="28"/>
              </w:rPr>
              <w:t>Fortwirkung</w:t>
            </w:r>
            <w:r w:rsidRPr="00A95B28">
              <w:rPr>
                <w:rFonts w:ascii="Calibri" w:hAnsi="Calibri"/>
                <w:b/>
                <w:sz w:val="28"/>
                <w:szCs w:val="28"/>
              </w:rPr>
              <w:t xml:space="preserve"> des Projektes und seiner Ergebnisse</w:t>
            </w:r>
            <w:r w:rsidR="00BB7B12">
              <w:rPr>
                <w:rFonts w:ascii="Calibri" w:hAnsi="Calibri"/>
                <w:b/>
                <w:sz w:val="28"/>
                <w:szCs w:val="28"/>
              </w:rPr>
              <w:br/>
            </w:r>
            <w:r>
              <w:rPr>
                <w:rFonts w:ascii="Calibri" w:hAnsi="Calibri"/>
                <w:sz w:val="20"/>
              </w:rPr>
              <w:t>W</w:t>
            </w:r>
            <w:r w:rsidRPr="00A95B28">
              <w:rPr>
                <w:rFonts w:ascii="Calibri" w:hAnsi="Calibri"/>
                <w:sz w:val="20"/>
              </w:rPr>
              <w:t xml:space="preserve">ie wird sichergestellt, dass Projektergebnisse </w:t>
            </w:r>
            <w:r w:rsidR="00EC1101" w:rsidRPr="00A95B28">
              <w:rPr>
                <w:rFonts w:ascii="Calibri" w:hAnsi="Calibri"/>
                <w:sz w:val="20"/>
              </w:rPr>
              <w:t xml:space="preserve">eine </w:t>
            </w:r>
            <w:r w:rsidRPr="00A95B28">
              <w:rPr>
                <w:rFonts w:ascii="Calibri" w:hAnsi="Calibri"/>
                <w:sz w:val="20"/>
              </w:rPr>
              <w:t xml:space="preserve">nach Ende der Projektlaufzeit </w:t>
            </w:r>
            <w:r w:rsidR="00EC1101">
              <w:rPr>
                <w:rFonts w:ascii="Calibri" w:hAnsi="Calibri"/>
                <w:sz w:val="20"/>
              </w:rPr>
              <w:t>anhaltende</w:t>
            </w:r>
            <w:r w:rsidR="00EC1101" w:rsidRPr="00A95B28">
              <w:rPr>
                <w:rFonts w:ascii="Calibri" w:hAnsi="Calibri"/>
                <w:sz w:val="20"/>
              </w:rPr>
              <w:t xml:space="preserve"> </w:t>
            </w:r>
            <w:r w:rsidRPr="00A95B28">
              <w:rPr>
                <w:rFonts w:ascii="Calibri" w:hAnsi="Calibri"/>
                <w:sz w:val="20"/>
              </w:rPr>
              <w:t>Wirkung haben?</w:t>
            </w:r>
          </w:p>
        </w:tc>
      </w:tr>
      <w:tr w:rsidR="00A95B28" w:rsidRPr="00D73883" w:rsidTr="00B43ED7">
        <w:trPr>
          <w:trHeight w:val="1661"/>
        </w:trPr>
        <w:tc>
          <w:tcPr>
            <w:tcW w:w="9643" w:type="dxa"/>
            <w:tcBorders>
              <w:top w:val="nil"/>
            </w:tcBorders>
            <w:shd w:val="clear" w:color="auto" w:fill="auto"/>
          </w:tcPr>
          <w:p w:rsidR="00A95B28" w:rsidRPr="00E81986" w:rsidRDefault="00A340C2" w:rsidP="00013F7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C90678" w:rsidRDefault="00C90678">
      <w:pPr>
        <w:rPr>
          <w:sz w:val="16"/>
        </w:rPr>
        <w:sectPr w:rsidR="00C90678" w:rsidSect="00D73883">
          <w:headerReference w:type="default" r:id="rId8"/>
          <w:footerReference w:type="default" r:id="rId9"/>
          <w:headerReference w:type="first" r:id="rId10"/>
          <w:pgSz w:w="11907" w:h="16840" w:code="9"/>
          <w:pgMar w:top="567" w:right="851" w:bottom="1134" w:left="1366" w:header="737" w:footer="1134" w:gutter="0"/>
          <w:pgNumType w:start="1"/>
          <w:cols w:space="720"/>
          <w:titlePg/>
        </w:sectPr>
      </w:pPr>
    </w:p>
    <w:p w:rsidR="00A95B28" w:rsidRDefault="00A95B28">
      <w:pPr>
        <w:rPr>
          <w:sz w:val="16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5"/>
      </w:tblGrid>
      <w:tr w:rsidR="00A95B28" w:rsidTr="00F85482">
        <w:trPr>
          <w:trHeight w:hRule="exact" w:val="927"/>
        </w:trPr>
        <w:tc>
          <w:tcPr>
            <w:tcW w:w="14175" w:type="dxa"/>
            <w:tcBorders>
              <w:top w:val="single" w:sz="8" w:space="0" w:color="auto"/>
              <w:bottom w:val="nil"/>
            </w:tcBorders>
            <w:shd w:val="solid" w:color="BFBFBF" w:themeColor="background1" w:themeShade="BF" w:fill="auto"/>
          </w:tcPr>
          <w:p w:rsidR="00A95B28" w:rsidRPr="00E81986" w:rsidRDefault="00A95B28" w:rsidP="003E5B8F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</w:t>
            </w:r>
            <w:r w:rsidRPr="00276178">
              <w:rPr>
                <w:rFonts w:ascii="Calibri" w:hAnsi="Calibri"/>
                <w:b/>
                <w:sz w:val="28"/>
                <w:szCs w:val="28"/>
              </w:rPr>
              <w:t>.</w:t>
            </w:r>
            <w:r>
              <w:t xml:space="preserve"> </w:t>
            </w:r>
            <w:r w:rsidRPr="00A95B28">
              <w:rPr>
                <w:rFonts w:ascii="Calibri" w:hAnsi="Calibri"/>
                <w:b/>
                <w:sz w:val="28"/>
                <w:szCs w:val="28"/>
              </w:rPr>
              <w:t>Voraussichtliche Ausgaben des Projektes (in EURO</w:t>
            </w:r>
            <w:r w:rsidR="00B43ED7">
              <w:rPr>
                <w:rFonts w:ascii="Calibri" w:hAnsi="Calibri"/>
                <w:b/>
                <w:sz w:val="28"/>
                <w:szCs w:val="28"/>
              </w:rPr>
              <w:t>)</w:t>
            </w:r>
            <w:r w:rsidR="00BB7B12">
              <w:rPr>
                <w:rFonts w:ascii="Calibri" w:hAnsi="Calibri"/>
                <w:b/>
                <w:sz w:val="28"/>
                <w:szCs w:val="28"/>
              </w:rPr>
              <w:br/>
            </w:r>
            <w:r w:rsidRPr="00A95B28">
              <w:rPr>
                <w:rFonts w:ascii="Calibri" w:hAnsi="Calibri"/>
                <w:sz w:val="22"/>
                <w:szCs w:val="22"/>
              </w:rPr>
              <w:t>Bitte geben Sie die voraussichtlichen Gesamtausgaben in EURO und deren</w:t>
            </w:r>
            <w:r w:rsidRPr="00A95B2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A95B28">
              <w:rPr>
                <w:rFonts w:ascii="Calibri" w:hAnsi="Calibri"/>
                <w:sz w:val="22"/>
                <w:szCs w:val="22"/>
              </w:rPr>
              <w:t>Aufteilung nac</w:t>
            </w:r>
            <w:r>
              <w:rPr>
                <w:rFonts w:ascii="Calibri" w:hAnsi="Calibri"/>
                <w:sz w:val="22"/>
                <w:szCs w:val="22"/>
              </w:rPr>
              <w:t xml:space="preserve">h </w:t>
            </w:r>
            <w:r w:rsidRPr="00A95B28">
              <w:rPr>
                <w:rFonts w:ascii="Calibri" w:hAnsi="Calibri"/>
                <w:sz w:val="22"/>
                <w:szCs w:val="22"/>
              </w:rPr>
              <w:t>Partner an. Bitte geben Sie möglichst realistische Beträge an.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95B28">
              <w:rPr>
                <w:rFonts w:ascii="Calibri" w:hAnsi="Calibri"/>
                <w:sz w:val="22"/>
                <w:szCs w:val="22"/>
              </w:rPr>
              <w:t>Budgeterhöhungen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95B28">
              <w:rPr>
                <w:rFonts w:ascii="Calibri" w:hAnsi="Calibri"/>
                <w:sz w:val="22"/>
                <w:szCs w:val="22"/>
              </w:rPr>
              <w:t>im Rahmen der späteren Antragstellung müssen gut begründet werden.</w:t>
            </w:r>
          </w:p>
        </w:tc>
      </w:tr>
      <w:tr w:rsidR="00A95B28" w:rsidRPr="00D73883" w:rsidTr="00F85482">
        <w:trPr>
          <w:trHeight w:val="74"/>
        </w:trPr>
        <w:tc>
          <w:tcPr>
            <w:tcW w:w="14175" w:type="dxa"/>
            <w:tcBorders>
              <w:top w:val="nil"/>
            </w:tcBorders>
            <w:shd w:val="clear" w:color="auto" w:fill="auto"/>
          </w:tcPr>
          <w:p w:rsidR="00C90678" w:rsidRDefault="00C90678" w:rsidP="009E4B0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8"/>
              <w:gridCol w:w="2359"/>
              <w:gridCol w:w="2358"/>
              <w:gridCol w:w="2359"/>
              <w:gridCol w:w="2757"/>
              <w:gridCol w:w="1964"/>
            </w:tblGrid>
            <w:tr w:rsidR="00FF17F2" w:rsidTr="008720D7">
              <w:trPr>
                <w:trHeight w:val="484"/>
              </w:trPr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0678" w:rsidRPr="00663337" w:rsidRDefault="00C90678" w:rsidP="00663337">
                  <w:pPr>
                    <w:spacing w:before="40" w:after="4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b/>
                      <w:szCs w:val="22"/>
                    </w:rPr>
                    <w:t xml:space="preserve">Projektpartner </w:t>
                  </w:r>
                  <w:r w:rsidR="0066333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C90678" w:rsidRPr="00663337" w:rsidRDefault="00C90678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2"/>
                      <w:szCs w:val="22"/>
                    </w:rPr>
                    <w:t>Personalkosten</w:t>
                  </w:r>
                </w:p>
              </w:tc>
              <w:tc>
                <w:tcPr>
                  <w:tcW w:w="2358" w:type="dxa"/>
                  <w:tcBorders>
                    <w:top w:val="nil"/>
                    <w:bottom w:val="nil"/>
                  </w:tcBorders>
                </w:tcPr>
                <w:p w:rsidR="00C90678" w:rsidRPr="00663337" w:rsidRDefault="00C90678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2"/>
                      <w:szCs w:val="22"/>
                    </w:rPr>
                    <w:t xml:space="preserve">Büro- und Verwaltungsausgaben </w:t>
                  </w:r>
                  <w:r w:rsidRPr="00663337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2359" w:type="dxa"/>
                  <w:tcBorders>
                    <w:top w:val="nil"/>
                    <w:bottom w:val="nil"/>
                  </w:tcBorders>
                </w:tcPr>
                <w:p w:rsidR="00C90678" w:rsidRPr="00663337" w:rsidRDefault="00C90678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2"/>
                      <w:szCs w:val="22"/>
                    </w:rPr>
                    <w:t xml:space="preserve">Sachkosten </w:t>
                  </w:r>
                  <w:r w:rsidRPr="00663337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2757" w:type="dxa"/>
                  <w:tcBorders>
                    <w:top w:val="nil"/>
                    <w:bottom w:val="nil"/>
                    <w:right w:val="double" w:sz="4" w:space="0" w:color="auto"/>
                  </w:tcBorders>
                </w:tcPr>
                <w:p w:rsidR="00C90678" w:rsidRPr="00663337" w:rsidRDefault="00C90678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2"/>
                      <w:szCs w:val="22"/>
                    </w:rPr>
                    <w:t>Kosten für Infrastruktur und Baumaßnahmen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nil"/>
                  </w:tcBorders>
                </w:tcPr>
                <w:p w:rsidR="00C90678" w:rsidRPr="00663337" w:rsidRDefault="00C90678" w:rsidP="00C90678">
                  <w:pPr>
                    <w:spacing w:before="40" w:after="4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Gesamt</w:t>
                  </w:r>
                </w:p>
              </w:tc>
            </w:tr>
            <w:tr w:rsidR="00FF17F2" w:rsidTr="00FF17F2">
              <w:trPr>
                <w:trHeight w:val="207"/>
              </w:trPr>
              <w:tc>
                <w:tcPr>
                  <w:tcW w:w="12191" w:type="dxa"/>
                  <w:gridSpan w:val="5"/>
                  <w:tcBorders>
                    <w:left w:val="nil"/>
                    <w:bottom w:val="nil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FF17F2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0"/>
                      <w:szCs w:val="22"/>
                    </w:rPr>
                    <w:t>Baden-Württemberg</w:t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FF17F2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FF17F2" w:rsidTr="00FF17F2">
              <w:tc>
                <w:tcPr>
                  <w:tcW w:w="235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C90678" w:rsidRPr="00663337" w:rsidRDefault="008720D7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auto"/>
                  </w:tcBorders>
                </w:tcPr>
                <w:p w:rsidR="00C90678" w:rsidRPr="00663337" w:rsidRDefault="003E5B8F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top w:val="nil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top w:val="nil"/>
                    <w:left w:val="doub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90678" w:rsidTr="00FF17F2">
              <w:tc>
                <w:tcPr>
                  <w:tcW w:w="235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F17F2" w:rsidTr="00FF17F2">
              <w:trPr>
                <w:trHeight w:val="151"/>
              </w:trPr>
              <w:tc>
                <w:tcPr>
                  <w:tcW w:w="12191" w:type="dxa"/>
                  <w:gridSpan w:val="5"/>
                  <w:tcBorders>
                    <w:left w:val="nil"/>
                    <w:bottom w:val="nil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FF17F2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0"/>
                      <w:szCs w:val="22"/>
                    </w:rPr>
                    <w:t>Bayern</w:t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FF17F2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0678" w:rsidTr="00FF17F2">
              <w:tc>
                <w:tcPr>
                  <w:tcW w:w="235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top w:val="nil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top w:val="nil"/>
                    <w:left w:val="doub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90678" w:rsidTr="00FF17F2">
              <w:tc>
                <w:tcPr>
                  <w:tcW w:w="235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F17F2" w:rsidTr="00FF17F2">
              <w:tc>
                <w:tcPr>
                  <w:tcW w:w="12191" w:type="dxa"/>
                  <w:gridSpan w:val="5"/>
                  <w:tcBorders>
                    <w:left w:val="nil"/>
                    <w:bottom w:val="nil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FF17F2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0"/>
                      <w:szCs w:val="22"/>
                    </w:rPr>
                    <w:t>Vorarlberg</w:t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FF17F2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0678" w:rsidTr="00FF17F2">
              <w:tc>
                <w:tcPr>
                  <w:tcW w:w="235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auto"/>
                  </w:tcBorders>
                </w:tcPr>
                <w:p w:rsidR="00C90678" w:rsidRPr="00663337" w:rsidRDefault="003E5B8F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top w:val="nil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top w:val="nil"/>
                    <w:left w:val="doub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90678" w:rsidTr="00FF17F2">
              <w:tc>
                <w:tcPr>
                  <w:tcW w:w="235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E5B8F" w:rsidTr="003E5B8F">
              <w:tc>
                <w:tcPr>
                  <w:tcW w:w="12191" w:type="dxa"/>
                  <w:gridSpan w:val="5"/>
                  <w:tcBorders>
                    <w:left w:val="nil"/>
                    <w:bottom w:val="nil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3E5B8F" w:rsidRPr="003E5B8F" w:rsidRDefault="003E5B8F" w:rsidP="00C90678">
                  <w:pPr>
                    <w:spacing w:before="40" w:after="40"/>
                    <w:rPr>
                      <w:rFonts w:ascii="Calibri" w:hAnsi="Calibri"/>
                      <w:sz w:val="20"/>
                    </w:rPr>
                  </w:pPr>
                  <w:r w:rsidRPr="003E5B8F">
                    <w:rPr>
                      <w:rFonts w:ascii="Calibri" w:hAnsi="Calibri"/>
                      <w:sz w:val="20"/>
                    </w:rPr>
                    <w:t>Schweiz</w:t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3E5B8F" w:rsidRPr="008D3D45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E5B8F" w:rsidTr="003E5B8F"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top w:val="nil"/>
                    <w:bottom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  <w:bottom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top w:val="nil"/>
                    <w:bottom w:val="single" w:sz="4" w:space="0" w:color="auto"/>
                    <w:right w:val="doub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3E5B8F" w:rsidRPr="008D3D45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E5B8F" w:rsidTr="003E5B8F">
              <w:tc>
                <w:tcPr>
                  <w:tcW w:w="235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3E5B8F" w:rsidRPr="008D3D45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F17F2" w:rsidTr="00FF17F2">
              <w:trPr>
                <w:trHeight w:val="167"/>
              </w:trPr>
              <w:tc>
                <w:tcPr>
                  <w:tcW w:w="12191" w:type="dxa"/>
                  <w:gridSpan w:val="5"/>
                  <w:tcBorders>
                    <w:left w:val="nil"/>
                    <w:bottom w:val="nil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FF17F2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0"/>
                      <w:szCs w:val="22"/>
                    </w:rPr>
                    <w:t>Fürstentum Liechtenstein</w:t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FF17F2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2"/>
                    </w:rPr>
                  </w:pPr>
                </w:p>
              </w:tc>
            </w:tr>
            <w:tr w:rsidR="00C90678" w:rsidTr="00FF17F2">
              <w:tc>
                <w:tcPr>
                  <w:tcW w:w="235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C90678" w:rsidRPr="00663337" w:rsidRDefault="00FF17F2" w:rsidP="00FF17F2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top w:val="nil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top w:val="nil"/>
                    <w:left w:val="doub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F17F2" w:rsidTr="00FF17F2">
              <w:tc>
                <w:tcPr>
                  <w:tcW w:w="235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  <w:bottom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bottom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bottom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doub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F17F2" w:rsidTr="00FF17F2">
              <w:tc>
                <w:tcPr>
                  <w:tcW w:w="2358" w:type="dxa"/>
                  <w:tcBorders>
                    <w:top w:val="sing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663337" w:rsidRPr="008D3D45" w:rsidRDefault="00663337" w:rsidP="00C90678">
                  <w:pPr>
                    <w:spacing w:before="40" w:after="4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D3D4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Gesamt</w:t>
                  </w:r>
                </w:p>
              </w:tc>
              <w:tc>
                <w:tcPr>
                  <w:tcW w:w="2359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63337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top w:val="double" w:sz="4" w:space="0" w:color="auto"/>
                    <w:left w:val="single" w:sz="4" w:space="0" w:color="auto"/>
                    <w:bottom w:val="nil"/>
                  </w:tcBorders>
                  <w:shd w:val="clear" w:color="auto" w:fill="F2F2F2" w:themeFill="background1" w:themeFillShade="F2"/>
                </w:tcPr>
                <w:p w:rsidR="00663337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double" w:sz="4" w:space="0" w:color="auto"/>
                    <w:bottom w:val="nil"/>
                  </w:tcBorders>
                  <w:shd w:val="clear" w:color="auto" w:fill="F2F2F2" w:themeFill="background1" w:themeFillShade="F2"/>
                </w:tcPr>
                <w:p w:rsidR="00663337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top w:val="double" w:sz="4" w:space="0" w:color="auto"/>
                    <w:bottom w:val="nil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663337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663337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C90678" w:rsidRDefault="00F85482" w:rsidP="009E4B0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5B8F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="00C90678" w:rsidRPr="00C90678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C90678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3E5B8F">
              <w:rPr>
                <w:rFonts w:ascii="Calibri" w:hAnsi="Calibri"/>
                <w:sz w:val="22"/>
                <w:szCs w:val="22"/>
              </w:rPr>
              <w:t xml:space="preserve">Die Büro- und Verwaltungsausgaben können nur über eine Pauschale abgerechnet werden, welche 5% der Personalkosten </w:t>
            </w:r>
            <w:proofErr w:type="gramStart"/>
            <w:r w:rsidR="003E5B8F">
              <w:rPr>
                <w:rFonts w:ascii="Calibri" w:hAnsi="Calibri"/>
                <w:sz w:val="22"/>
                <w:szCs w:val="22"/>
              </w:rPr>
              <w:t>beträgt</w:t>
            </w:r>
            <w:proofErr w:type="gramEnd"/>
            <w:r w:rsidR="003E5B8F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E5B8F" w:rsidRPr="00E22054">
              <w:rPr>
                <w:rFonts w:asciiTheme="minorHAnsi" w:hAnsiTheme="minorHAnsi" w:cs="Arial"/>
                <w:sz w:val="20"/>
              </w:rPr>
              <w:t>Jegliche andere Art der Geltendmachung ist ausgeschlossen</w:t>
            </w:r>
            <w:r w:rsidR="003E5B8F">
              <w:rPr>
                <w:rFonts w:asciiTheme="minorHAnsi" w:hAnsiTheme="minorHAnsi" w:cs="Arial"/>
                <w:sz w:val="20"/>
              </w:rPr>
              <w:t>.</w:t>
            </w:r>
          </w:p>
          <w:p w:rsidR="00F85482" w:rsidRPr="00E81986" w:rsidRDefault="003E5B8F" w:rsidP="00F8548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="00C90678" w:rsidRPr="00C90678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="00C90678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Sachkosten umfassen Reise- und Unterbringungskosten, Kosten für externe Expertise und Dienstleistungen sowie Ausrüstungskosten.</w:t>
            </w:r>
          </w:p>
        </w:tc>
      </w:tr>
    </w:tbl>
    <w:p w:rsidR="00662581" w:rsidRDefault="00662581">
      <w:pPr>
        <w:rPr>
          <w:sz w:val="16"/>
        </w:rPr>
      </w:pPr>
    </w:p>
    <w:p w:rsidR="00EC421B" w:rsidRDefault="00EC421B">
      <w:pPr>
        <w:rPr>
          <w:sz w:val="16"/>
        </w:rPr>
      </w:pPr>
    </w:p>
    <w:p w:rsidR="00F85482" w:rsidRDefault="00F85482">
      <w:pPr>
        <w:rPr>
          <w:sz w:val="16"/>
        </w:rPr>
        <w:sectPr w:rsidR="00F85482" w:rsidSect="00C90678">
          <w:headerReference w:type="first" r:id="rId11"/>
          <w:pgSz w:w="16840" w:h="11907" w:orient="landscape" w:code="9"/>
          <w:pgMar w:top="1366" w:right="567" w:bottom="851" w:left="1134" w:header="737" w:footer="1134" w:gutter="0"/>
          <w:cols w:space="720"/>
          <w:titlePg/>
          <w:docGrid w:linePitch="326"/>
        </w:sectPr>
      </w:pPr>
    </w:p>
    <w:p w:rsidR="00EC421B" w:rsidRDefault="00EC421B">
      <w:pPr>
        <w:rPr>
          <w:sz w:val="16"/>
        </w:rPr>
      </w:pPr>
    </w:p>
    <w:p w:rsidR="00F85482" w:rsidRDefault="00F85482">
      <w:pPr>
        <w:rPr>
          <w:sz w:val="16"/>
        </w:rPr>
      </w:pPr>
    </w:p>
    <w:p w:rsidR="00E50D2D" w:rsidRDefault="00E50D2D">
      <w:pPr>
        <w:rPr>
          <w:rFonts w:ascii="Calibri" w:hAnsi="Calibri"/>
          <w:sz w:val="22"/>
          <w:szCs w:val="22"/>
        </w:rPr>
      </w:pPr>
      <w:r w:rsidRPr="00E50D2D">
        <w:rPr>
          <w:rFonts w:ascii="Calibri" w:hAnsi="Calibri"/>
          <w:sz w:val="22"/>
          <w:szCs w:val="22"/>
        </w:rPr>
        <w:t>Datum:</w:t>
      </w:r>
      <w:r w:rsidR="00B43ED7">
        <w:rPr>
          <w:rFonts w:ascii="Calibri" w:hAnsi="Calibr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B43ED7">
        <w:rPr>
          <w:rFonts w:ascii="Calibri" w:hAnsi="Calibri"/>
          <w:sz w:val="22"/>
          <w:szCs w:val="22"/>
        </w:rPr>
        <w:instrText xml:space="preserve"> FORMTEXT </w:instrText>
      </w:r>
      <w:r w:rsidR="00B43ED7">
        <w:rPr>
          <w:rFonts w:ascii="Calibri" w:hAnsi="Calibri"/>
          <w:sz w:val="22"/>
          <w:szCs w:val="22"/>
        </w:rPr>
      </w:r>
      <w:r w:rsidR="00B43ED7">
        <w:rPr>
          <w:rFonts w:ascii="Calibri" w:hAnsi="Calibri"/>
          <w:sz w:val="22"/>
          <w:szCs w:val="22"/>
        </w:rPr>
        <w:fldChar w:fldCharType="separate"/>
      </w:r>
      <w:r w:rsidR="00B43ED7">
        <w:rPr>
          <w:rFonts w:ascii="Calibri" w:hAnsi="Calibri"/>
          <w:noProof/>
          <w:sz w:val="22"/>
          <w:szCs w:val="22"/>
        </w:rPr>
        <w:t> </w:t>
      </w:r>
      <w:r w:rsidR="00B43ED7">
        <w:rPr>
          <w:rFonts w:ascii="Calibri" w:hAnsi="Calibri"/>
          <w:noProof/>
          <w:sz w:val="22"/>
          <w:szCs w:val="22"/>
        </w:rPr>
        <w:t> </w:t>
      </w:r>
      <w:r w:rsidR="00B43ED7">
        <w:rPr>
          <w:rFonts w:ascii="Calibri" w:hAnsi="Calibri"/>
          <w:noProof/>
          <w:sz w:val="22"/>
          <w:szCs w:val="22"/>
        </w:rPr>
        <w:t> </w:t>
      </w:r>
      <w:r w:rsidR="00B43ED7">
        <w:rPr>
          <w:rFonts w:ascii="Calibri" w:hAnsi="Calibri"/>
          <w:noProof/>
          <w:sz w:val="22"/>
          <w:szCs w:val="22"/>
        </w:rPr>
        <w:t> </w:t>
      </w:r>
      <w:r w:rsidR="00B43ED7">
        <w:rPr>
          <w:rFonts w:ascii="Calibri" w:hAnsi="Calibri"/>
          <w:noProof/>
          <w:sz w:val="22"/>
          <w:szCs w:val="22"/>
        </w:rPr>
        <w:t> </w:t>
      </w:r>
      <w:r w:rsidR="00B43ED7">
        <w:rPr>
          <w:rFonts w:ascii="Calibri" w:hAnsi="Calibri"/>
          <w:sz w:val="22"/>
          <w:szCs w:val="22"/>
        </w:rPr>
        <w:fldChar w:fldCharType="end"/>
      </w:r>
      <w:bookmarkEnd w:id="14"/>
    </w:p>
    <w:p w:rsidR="00F85482" w:rsidRPr="00E50D2D" w:rsidRDefault="00F85482">
      <w:pPr>
        <w:rPr>
          <w:rFonts w:ascii="Calibri" w:hAnsi="Calibri"/>
          <w:sz w:val="22"/>
          <w:szCs w:val="22"/>
        </w:rPr>
      </w:pPr>
    </w:p>
    <w:sectPr w:rsidR="00F85482" w:rsidRPr="00E50D2D" w:rsidSect="00F85482">
      <w:pgSz w:w="11907" w:h="16840" w:code="9"/>
      <w:pgMar w:top="567" w:right="851" w:bottom="1134" w:left="1366" w:header="737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1" w:rsidRDefault="00714E71">
      <w:r>
        <w:separator/>
      </w:r>
    </w:p>
  </w:endnote>
  <w:endnote w:type="continuationSeparator" w:id="0">
    <w:p w:rsidR="00714E71" w:rsidRDefault="0071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3A" w:rsidRDefault="0051113A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1" w:rsidRDefault="00714E71">
      <w:r>
        <w:separator/>
      </w:r>
    </w:p>
  </w:footnote>
  <w:footnote w:type="continuationSeparator" w:id="0">
    <w:p w:rsidR="00714E71" w:rsidRDefault="0071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3A" w:rsidRDefault="007343BE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1107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1113A" w:rsidRDefault="0051113A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3A" w:rsidRPr="00E3277A" w:rsidRDefault="005C0CDF" w:rsidP="00E3277A">
    <w:pPr>
      <w:pStyle w:val="Kopfzeile"/>
      <w:rPr>
        <w:sz w:val="18"/>
        <w:szCs w:val="18"/>
      </w:rPr>
    </w:pPr>
    <w:r w:rsidRPr="00E3277A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5EAA30E" wp14:editId="457E450D">
          <wp:simplePos x="0" y="0"/>
          <wp:positionH relativeFrom="column">
            <wp:posOffset>4177473</wp:posOffset>
          </wp:positionH>
          <wp:positionV relativeFrom="page">
            <wp:posOffset>238760</wp:posOffset>
          </wp:positionV>
          <wp:extent cx="1969135" cy="8096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8096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277A">
      <w:rPr>
        <w:sz w:val="18"/>
        <w:szCs w:val="18"/>
      </w:rPr>
      <w:t xml:space="preserve">Stand: </w:t>
    </w:r>
    <w:r w:rsidR="00C90678">
      <w:rPr>
        <w:sz w:val="18"/>
        <w:szCs w:val="18"/>
      </w:rPr>
      <w:t>21.09</w:t>
    </w:r>
    <w:r w:rsidR="00A340C2" w:rsidRPr="00E3277A">
      <w:rPr>
        <w:sz w:val="18"/>
        <w:szCs w:val="18"/>
      </w:rPr>
      <w:t>.2015</w:t>
    </w:r>
  </w:p>
  <w:p w:rsidR="00D73883" w:rsidRPr="00E3277A" w:rsidRDefault="00D73883" w:rsidP="00E3277A">
    <w:pPr>
      <w:pStyle w:val="Kopfzeile"/>
      <w:rPr>
        <w:sz w:val="18"/>
        <w:szCs w:val="18"/>
      </w:rPr>
    </w:pPr>
  </w:p>
  <w:p w:rsidR="00D73883" w:rsidRPr="00E3277A" w:rsidRDefault="00D73883" w:rsidP="00E3277A">
    <w:pPr>
      <w:pStyle w:val="Kopfzeile"/>
      <w:rPr>
        <w:sz w:val="18"/>
        <w:szCs w:val="18"/>
      </w:rPr>
    </w:pPr>
  </w:p>
  <w:p w:rsidR="00D73883" w:rsidRPr="00E3277A" w:rsidRDefault="00D73883" w:rsidP="00E3277A">
    <w:pPr>
      <w:pStyle w:val="Kopfzeile"/>
      <w:rPr>
        <w:sz w:val="18"/>
        <w:szCs w:val="18"/>
      </w:rPr>
    </w:pPr>
  </w:p>
  <w:p w:rsidR="005C0CDF" w:rsidRPr="00E3277A" w:rsidRDefault="005C0CDF" w:rsidP="00E3277A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78" w:rsidRDefault="00C90678" w:rsidP="00C90678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11078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90678" w:rsidRPr="00E3277A" w:rsidRDefault="00C90678" w:rsidP="00E3277A">
    <w:pPr>
      <w:pStyle w:val="Kopfzeile"/>
      <w:rPr>
        <w:sz w:val="18"/>
        <w:szCs w:val="18"/>
      </w:rPr>
    </w:pPr>
  </w:p>
  <w:p w:rsidR="00C90678" w:rsidRPr="00E3277A" w:rsidRDefault="00C90678" w:rsidP="00E3277A">
    <w:pPr>
      <w:pStyle w:val="Kopfzeile"/>
      <w:rPr>
        <w:sz w:val="18"/>
        <w:szCs w:val="18"/>
      </w:rPr>
    </w:pPr>
  </w:p>
  <w:p w:rsidR="00C90678" w:rsidRPr="00E3277A" w:rsidRDefault="00C90678" w:rsidP="00E3277A">
    <w:pPr>
      <w:pStyle w:val="Kopfzeile"/>
      <w:rPr>
        <w:sz w:val="18"/>
        <w:szCs w:val="18"/>
      </w:rPr>
    </w:pPr>
  </w:p>
  <w:p w:rsidR="00C90678" w:rsidRPr="00E3277A" w:rsidRDefault="00C90678" w:rsidP="00E3277A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BE"/>
    <w:rsid w:val="00005083"/>
    <w:rsid w:val="00013F74"/>
    <w:rsid w:val="00075504"/>
    <w:rsid w:val="00075CB7"/>
    <w:rsid w:val="000E77C3"/>
    <w:rsid w:val="00143BCE"/>
    <w:rsid w:val="00175C73"/>
    <w:rsid w:val="00192157"/>
    <w:rsid w:val="001C6E20"/>
    <w:rsid w:val="001E73AF"/>
    <w:rsid w:val="00211078"/>
    <w:rsid w:val="002122B4"/>
    <w:rsid w:val="00227739"/>
    <w:rsid w:val="00276178"/>
    <w:rsid w:val="002817CA"/>
    <w:rsid w:val="002B1400"/>
    <w:rsid w:val="002D3512"/>
    <w:rsid w:val="002F1A7F"/>
    <w:rsid w:val="00325F0F"/>
    <w:rsid w:val="00367CF8"/>
    <w:rsid w:val="003D02EF"/>
    <w:rsid w:val="003E5B8F"/>
    <w:rsid w:val="004006F0"/>
    <w:rsid w:val="00425108"/>
    <w:rsid w:val="004551C0"/>
    <w:rsid w:val="004B031A"/>
    <w:rsid w:val="004F56E6"/>
    <w:rsid w:val="0051113A"/>
    <w:rsid w:val="00537805"/>
    <w:rsid w:val="00565488"/>
    <w:rsid w:val="005C0CDF"/>
    <w:rsid w:val="00616BD1"/>
    <w:rsid w:val="00662581"/>
    <w:rsid w:val="00663337"/>
    <w:rsid w:val="00690D52"/>
    <w:rsid w:val="006E49AD"/>
    <w:rsid w:val="007061BD"/>
    <w:rsid w:val="00714E71"/>
    <w:rsid w:val="007167D2"/>
    <w:rsid w:val="007301F0"/>
    <w:rsid w:val="00730261"/>
    <w:rsid w:val="007343BE"/>
    <w:rsid w:val="00744C68"/>
    <w:rsid w:val="007F1567"/>
    <w:rsid w:val="008720D7"/>
    <w:rsid w:val="008813CE"/>
    <w:rsid w:val="008B368D"/>
    <w:rsid w:val="008C6A7B"/>
    <w:rsid w:val="008D16D3"/>
    <w:rsid w:val="008D3D45"/>
    <w:rsid w:val="00906C29"/>
    <w:rsid w:val="0098070D"/>
    <w:rsid w:val="00985F55"/>
    <w:rsid w:val="009A5E47"/>
    <w:rsid w:val="009B156F"/>
    <w:rsid w:val="009B450F"/>
    <w:rsid w:val="009B6453"/>
    <w:rsid w:val="009B68EF"/>
    <w:rsid w:val="009C4011"/>
    <w:rsid w:val="009D139A"/>
    <w:rsid w:val="009E4B07"/>
    <w:rsid w:val="009F3B4B"/>
    <w:rsid w:val="00A02844"/>
    <w:rsid w:val="00A340C2"/>
    <w:rsid w:val="00A357B3"/>
    <w:rsid w:val="00A455B3"/>
    <w:rsid w:val="00A54711"/>
    <w:rsid w:val="00A607E6"/>
    <w:rsid w:val="00A7778D"/>
    <w:rsid w:val="00A95B28"/>
    <w:rsid w:val="00AE0A07"/>
    <w:rsid w:val="00AE2840"/>
    <w:rsid w:val="00B02AF1"/>
    <w:rsid w:val="00B130F7"/>
    <w:rsid w:val="00B400E7"/>
    <w:rsid w:val="00B43ED7"/>
    <w:rsid w:val="00B44FB4"/>
    <w:rsid w:val="00B501A1"/>
    <w:rsid w:val="00B84146"/>
    <w:rsid w:val="00B94262"/>
    <w:rsid w:val="00BB7B12"/>
    <w:rsid w:val="00C30679"/>
    <w:rsid w:val="00C37E40"/>
    <w:rsid w:val="00C47AB4"/>
    <w:rsid w:val="00C7554C"/>
    <w:rsid w:val="00C90678"/>
    <w:rsid w:val="00CA1911"/>
    <w:rsid w:val="00CB2F9C"/>
    <w:rsid w:val="00D14FDC"/>
    <w:rsid w:val="00D3362D"/>
    <w:rsid w:val="00D73883"/>
    <w:rsid w:val="00D73F80"/>
    <w:rsid w:val="00D82D00"/>
    <w:rsid w:val="00D94080"/>
    <w:rsid w:val="00DD612A"/>
    <w:rsid w:val="00E22054"/>
    <w:rsid w:val="00E314C0"/>
    <w:rsid w:val="00E3277A"/>
    <w:rsid w:val="00E50D2D"/>
    <w:rsid w:val="00E81986"/>
    <w:rsid w:val="00EC1101"/>
    <w:rsid w:val="00EC18C6"/>
    <w:rsid w:val="00EC421B"/>
    <w:rsid w:val="00EF3BD4"/>
    <w:rsid w:val="00F01387"/>
    <w:rsid w:val="00F26E2E"/>
    <w:rsid w:val="00F40616"/>
    <w:rsid w:val="00F47283"/>
    <w:rsid w:val="00F85482"/>
    <w:rsid w:val="00F92CF6"/>
    <w:rsid w:val="00FB0C40"/>
    <w:rsid w:val="00FD3A81"/>
    <w:rsid w:val="00FD5CA4"/>
    <w:rsid w:val="00FD5CF9"/>
    <w:rsid w:val="00FD7A75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98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Platzhaltertext">
    <w:name w:val="Placeholder Text"/>
    <w:basedOn w:val="Absatz-Standardschriftart"/>
    <w:uiPriority w:val="99"/>
    <w:semiHidden/>
    <w:rsid w:val="00D738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88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E77C3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14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98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Platzhaltertext">
    <w:name w:val="Placeholder Text"/>
    <w:basedOn w:val="Absatz-Standardschriftart"/>
    <w:uiPriority w:val="99"/>
    <w:semiHidden/>
    <w:rsid w:val="00D738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88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E77C3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14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A6B2-C02A-4249-BE6B-51069078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B638EA9A.dotm</Template>
  <TotalTime>0</TotalTime>
  <Pages>5</Pages>
  <Words>673</Words>
  <Characters>6393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</vt:lpstr>
    </vt:vector>
  </TitlesOfParts>
  <Manager>Referat 21</Manager>
  <Company>RP Tübingen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</dc:title>
  <dc:creator>Stopper</dc:creator>
  <cp:lastModifiedBy>Weiß, Andreas (RPT)</cp:lastModifiedBy>
  <cp:revision>2</cp:revision>
  <cp:lastPrinted>2015-01-07T13:21:00Z</cp:lastPrinted>
  <dcterms:created xsi:type="dcterms:W3CDTF">2015-09-22T10:07:00Z</dcterms:created>
  <dcterms:modified xsi:type="dcterms:W3CDTF">2015-09-22T10:07:00Z</dcterms:modified>
</cp:coreProperties>
</file>